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10" w:rsidRPr="00424E10" w:rsidRDefault="00424E10" w:rsidP="0042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4E10">
        <w:rPr>
          <w:rFonts w:ascii="Times New Roman" w:hAnsi="Times New Roman" w:cs="Times New Roman"/>
          <w:sz w:val="24"/>
          <w:szCs w:val="24"/>
        </w:rPr>
        <w:t xml:space="preserve"> </w:t>
      </w:r>
      <w:r w:rsidRPr="00424E10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424E10" w:rsidRPr="00424E10" w:rsidRDefault="00424E10" w:rsidP="0042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10">
        <w:rPr>
          <w:rFonts w:ascii="Times New Roman" w:hAnsi="Times New Roman" w:cs="Times New Roman"/>
          <w:b/>
          <w:sz w:val="24"/>
          <w:szCs w:val="24"/>
        </w:rPr>
        <w:t>ОУД.03.</w:t>
      </w:r>
      <w:r w:rsidRPr="00424E10">
        <w:rPr>
          <w:rFonts w:ascii="Times New Roman" w:hAnsi="Times New Roman" w:cs="Times New Roman"/>
          <w:sz w:val="24"/>
          <w:szCs w:val="24"/>
        </w:rPr>
        <w:t xml:space="preserve"> </w:t>
      </w:r>
      <w:r w:rsidRPr="00424E10">
        <w:rPr>
          <w:rFonts w:ascii="Times New Roman" w:hAnsi="Times New Roman" w:cs="Times New Roman"/>
          <w:b/>
          <w:sz w:val="24"/>
          <w:szCs w:val="24"/>
        </w:rPr>
        <w:t>Математика: алгебра, начала математического анализа, геометрия</w:t>
      </w:r>
    </w:p>
    <w:p w:rsidR="00424E10" w:rsidRPr="00424E10" w:rsidRDefault="00424E10" w:rsidP="0042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E10" w:rsidRPr="00424E10" w:rsidRDefault="00424E10" w:rsidP="00424E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4E10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</w:t>
      </w:r>
      <w:r w:rsidRPr="00424E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Физическая культура,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424E10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Start"/>
      <w:r w:rsidRPr="00424E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</w:t>
      </w:r>
      <w:proofErr w:type="gramEnd"/>
      <w:r w:rsidRPr="00424E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едагог по физической культуре и спорту».</w:t>
      </w:r>
    </w:p>
    <w:p w:rsidR="00424E10" w:rsidRDefault="00424E10" w:rsidP="00424E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10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«Математика: алгебра, начала математического анализа, геометрия» относится к базовым дисциплинам общеобразовательного  учебного </w:t>
      </w:r>
      <w:proofErr w:type="gramStart"/>
      <w:r w:rsidRPr="00424E10">
        <w:rPr>
          <w:rFonts w:ascii="Times New Roman" w:eastAsia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Pr="00424E10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49.02.01Физическая культура.</w:t>
      </w:r>
    </w:p>
    <w:p w:rsidR="001802F3" w:rsidRPr="00424E10" w:rsidRDefault="001802F3" w:rsidP="00424E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Содержание программы «</w:t>
      </w:r>
      <w:r w:rsidR="00424E10" w:rsidRPr="00424E10">
        <w:rPr>
          <w:rFonts w:ascii="Times New Roman" w:hAnsi="Times New Roman" w:cs="Times New Roman"/>
          <w:sz w:val="24"/>
          <w:szCs w:val="24"/>
        </w:rPr>
        <w:t>Математика: алгебра, начала математического анализа, геометрия</w:t>
      </w:r>
      <w:r w:rsidRPr="00424E10">
        <w:rPr>
          <w:rFonts w:ascii="Times New Roman" w:hAnsi="Times New Roman" w:cs="Times New Roman"/>
          <w:sz w:val="24"/>
          <w:szCs w:val="24"/>
        </w:rPr>
        <w:t xml:space="preserve">» направлено на достижение следующих </w:t>
      </w:r>
      <w:r w:rsidRPr="00424E10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1802F3" w:rsidRPr="00424E10" w:rsidRDefault="001802F3" w:rsidP="00424E1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424E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4E10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1802F3" w:rsidRPr="00424E10" w:rsidRDefault="001802F3" w:rsidP="00424E1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1802F3" w:rsidRPr="00424E10" w:rsidRDefault="001802F3" w:rsidP="00424E1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1802F3" w:rsidRPr="00424E10" w:rsidRDefault="001802F3" w:rsidP="00424E1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</w:t>
      </w:r>
      <w:r w:rsidR="00424E10" w:rsidRPr="00424E10">
        <w:rPr>
          <w:rFonts w:ascii="Times New Roman" w:hAnsi="Times New Roman" w:cs="Times New Roman"/>
          <w:sz w:val="24"/>
          <w:szCs w:val="24"/>
        </w:rPr>
        <w:t>Математика: алгебра, начала математического анализа, геометрия</w:t>
      </w:r>
      <w:r w:rsidRPr="00424E10">
        <w:rPr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424E10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• </w:t>
      </w:r>
      <w:r w:rsidRPr="00424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24E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</w:t>
      </w: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математических идей; </w:t>
      </w:r>
    </w:p>
    <w:p w:rsidR="001802F3" w:rsidRPr="00424E10" w:rsidRDefault="001802F3" w:rsidP="00424E1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424E10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424E10">
        <w:rPr>
          <w:rFonts w:ascii="Times New Roman" w:hAnsi="Times New Roman" w:cs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1802F3" w:rsidRPr="00424E10" w:rsidRDefault="001802F3" w:rsidP="00424E10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 общенациональных проблем;</w:t>
      </w: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24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424E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424E10">
        <w:rPr>
          <w:rFonts w:ascii="Times New Roman" w:hAnsi="Times New Roman" w:cs="Times New Roman"/>
          <w:sz w:val="24"/>
          <w:szCs w:val="24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424E1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24E10">
        <w:rPr>
          <w:rFonts w:ascii="Times New Roman" w:hAnsi="Times New Roman" w:cs="Times New Roman"/>
          <w:sz w:val="24"/>
          <w:szCs w:val="24"/>
        </w:rPr>
        <w:t>я их достижения;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</w:t>
      </w: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воспринимать красоту и гармонию мира;</w:t>
      </w: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2F3" w:rsidRPr="00424E10" w:rsidRDefault="001802F3" w:rsidP="0042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• </w:t>
      </w:r>
      <w:r w:rsidRPr="00424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424E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802F3" w:rsidRPr="00424E10" w:rsidRDefault="001802F3" w:rsidP="00424E10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1802F3" w:rsidRPr="00424E10" w:rsidRDefault="001802F3" w:rsidP="00424E10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802F3" w:rsidRPr="00424E10" w:rsidRDefault="001802F3" w:rsidP="00424E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lastRenderedPageBreak/>
        <w:t>владение навыками использования готовых компьютерных программ при решении задач.</w:t>
      </w:r>
    </w:p>
    <w:p w:rsidR="001802F3" w:rsidRPr="00424E10" w:rsidRDefault="001802F3" w:rsidP="00424E10">
      <w:pPr>
        <w:pStyle w:val="Default"/>
        <w:jc w:val="both"/>
        <w:rPr>
          <w:color w:val="auto"/>
          <w:highlight w:val="yellow"/>
        </w:rPr>
      </w:pPr>
    </w:p>
    <w:p w:rsidR="002D0F88" w:rsidRPr="00424E10" w:rsidRDefault="002D0F88" w:rsidP="00424E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10">
        <w:rPr>
          <w:rFonts w:ascii="Times New Roman" w:hAnsi="Times New Roman" w:cs="Times New Roman"/>
          <w:b/>
          <w:sz w:val="24"/>
          <w:szCs w:val="24"/>
        </w:rPr>
        <w:t>Наименование разделов дисциплины: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1.</w:t>
      </w:r>
      <w:r w:rsidRPr="00424E10">
        <w:rPr>
          <w:rFonts w:ascii="Times New Roman" w:hAnsi="Times New Roman" w:cs="Times New Roman"/>
          <w:bCs/>
          <w:sz w:val="24"/>
          <w:szCs w:val="24"/>
        </w:rPr>
        <w:t>Развитие понятие о числе.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2.</w:t>
      </w:r>
      <w:r w:rsidRPr="00424E10">
        <w:rPr>
          <w:rFonts w:ascii="Times New Roman" w:hAnsi="Times New Roman" w:cs="Times New Roman"/>
          <w:bCs/>
          <w:sz w:val="24"/>
          <w:szCs w:val="24"/>
        </w:rPr>
        <w:t xml:space="preserve"> Корни, степени, логарифмы.</w:t>
      </w:r>
    </w:p>
    <w:p w:rsidR="001802F3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E10">
        <w:rPr>
          <w:rFonts w:ascii="Times New Roman" w:hAnsi="Times New Roman" w:cs="Times New Roman"/>
          <w:bCs/>
          <w:sz w:val="24"/>
          <w:szCs w:val="24"/>
        </w:rPr>
        <w:t>Раздел 3. Прямые и плоскости в пространстве.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E10">
        <w:rPr>
          <w:rFonts w:ascii="Times New Roman" w:hAnsi="Times New Roman" w:cs="Times New Roman"/>
          <w:bCs/>
          <w:sz w:val="24"/>
          <w:szCs w:val="24"/>
        </w:rPr>
        <w:t>Раздел 4. Координаты и векторы.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5. Основы тригонометрии.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6. Функции.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7. Комбинаторика, теория вероятностей и математическая статистика.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8. Многогранники и тела вращения.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9. Начала анализа.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10. Измерения в геометрии.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Раздел 11. Уравнения и неравенства.</w:t>
      </w:r>
    </w:p>
    <w:p w:rsidR="002D0F88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D7" w:rsidRPr="00424E10" w:rsidRDefault="002D0F88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    </w:t>
      </w:r>
      <w:r w:rsidR="00D317D7" w:rsidRPr="00424E10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практические занятия, самостоятельная работа </w:t>
      </w:r>
      <w:proofErr w:type="gramStart"/>
      <w:r w:rsidR="00D317D7" w:rsidRPr="00424E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317D7" w:rsidRPr="00424E10">
        <w:rPr>
          <w:rFonts w:ascii="Times New Roman" w:hAnsi="Times New Roman" w:cs="Times New Roman"/>
          <w:sz w:val="24"/>
          <w:szCs w:val="24"/>
        </w:rPr>
        <w:t xml:space="preserve">. 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задач, выполнение контрольных работ; промежуточный контроль в форме экзамена. </w:t>
      </w:r>
    </w:p>
    <w:p w:rsidR="005A03AC" w:rsidRPr="00424E10" w:rsidRDefault="005A03AC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13" w:rsidRPr="00424E10" w:rsidRDefault="002A111A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 xml:space="preserve"> </w:t>
      </w:r>
      <w:r w:rsidR="00E27713" w:rsidRPr="00424E10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E27713" w:rsidRPr="00424E10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E27713" w:rsidP="0042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E27713" w:rsidP="0042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E27713" w:rsidRPr="00424E10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E27713" w:rsidP="00424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1458BB" w:rsidP="0042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E27713" w:rsidRPr="00424E10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E27713" w:rsidP="00424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1458BB" w:rsidP="0042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27713" w:rsidRPr="00424E10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E27713" w:rsidP="00424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424E10" w:rsidRDefault="001458BB" w:rsidP="0042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E27713" w:rsidRPr="00424E10" w:rsidRDefault="00E27713" w:rsidP="004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5C" w:rsidRPr="00424E10" w:rsidRDefault="00E27713" w:rsidP="0042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E10">
        <w:rPr>
          <w:rFonts w:ascii="Times New Roman" w:hAnsi="Times New Roman" w:cs="Times New Roman"/>
          <w:sz w:val="24"/>
          <w:szCs w:val="24"/>
        </w:rPr>
        <w:t>Преподаватель</w:t>
      </w:r>
      <w:r w:rsidR="005A03AC" w:rsidRPr="00424E10">
        <w:rPr>
          <w:rFonts w:ascii="Times New Roman" w:hAnsi="Times New Roman" w:cs="Times New Roman"/>
          <w:sz w:val="24"/>
          <w:szCs w:val="24"/>
        </w:rPr>
        <w:t>:                                                                       Шапошникова О.А.</w:t>
      </w:r>
      <w:r w:rsidRPr="00424E1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1495C" w:rsidRPr="00424E10" w:rsidRDefault="0051495C" w:rsidP="0042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80D" w:rsidRPr="00424E10" w:rsidRDefault="00F3280D" w:rsidP="00424E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3280D" w:rsidRPr="00424E10" w:rsidSect="00180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7F" w:rsidRDefault="0064577F">
      <w:r>
        <w:separator/>
      </w:r>
    </w:p>
  </w:endnote>
  <w:endnote w:type="continuationSeparator" w:id="0">
    <w:p w:rsidR="0064577F" w:rsidRDefault="0064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7F" w:rsidRDefault="0064577F">
      <w:r>
        <w:separator/>
      </w:r>
    </w:p>
  </w:footnote>
  <w:footnote w:type="continuationSeparator" w:id="0">
    <w:p w:rsidR="0064577F" w:rsidRDefault="0064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994"/>
    <w:multiLevelType w:val="hybridMultilevel"/>
    <w:tmpl w:val="5F8256C6"/>
    <w:lvl w:ilvl="0" w:tplc="7EBA0FB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A2D99"/>
    <w:multiLevelType w:val="hybridMultilevel"/>
    <w:tmpl w:val="1D7C8444"/>
    <w:lvl w:ilvl="0" w:tplc="2F2AA9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97EBC"/>
    <w:multiLevelType w:val="hybridMultilevel"/>
    <w:tmpl w:val="93E2E508"/>
    <w:lvl w:ilvl="0" w:tplc="2F2AA9E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06E6231"/>
    <w:multiLevelType w:val="hybridMultilevel"/>
    <w:tmpl w:val="937E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E2F0D"/>
    <w:multiLevelType w:val="hybridMultilevel"/>
    <w:tmpl w:val="A8846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329B0"/>
    <w:multiLevelType w:val="hybridMultilevel"/>
    <w:tmpl w:val="849CEC62"/>
    <w:lvl w:ilvl="0" w:tplc="7EBA0FB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92F4C"/>
    <w:multiLevelType w:val="hybridMultilevel"/>
    <w:tmpl w:val="22D46BB0"/>
    <w:lvl w:ilvl="0" w:tplc="01BE2B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4"/>
    <w:rsid w:val="000B60A8"/>
    <w:rsid w:val="000C4C75"/>
    <w:rsid w:val="001458BB"/>
    <w:rsid w:val="001802F3"/>
    <w:rsid w:val="001B19A7"/>
    <w:rsid w:val="001E5436"/>
    <w:rsid w:val="001E7544"/>
    <w:rsid w:val="00200EE4"/>
    <w:rsid w:val="002A111A"/>
    <w:rsid w:val="002D0F88"/>
    <w:rsid w:val="003B1672"/>
    <w:rsid w:val="00416BEF"/>
    <w:rsid w:val="00424E10"/>
    <w:rsid w:val="004B7514"/>
    <w:rsid w:val="00504E04"/>
    <w:rsid w:val="0051495C"/>
    <w:rsid w:val="005A03AC"/>
    <w:rsid w:val="0064577F"/>
    <w:rsid w:val="007413C8"/>
    <w:rsid w:val="00773C89"/>
    <w:rsid w:val="00794D8F"/>
    <w:rsid w:val="007A7676"/>
    <w:rsid w:val="008403FE"/>
    <w:rsid w:val="00946128"/>
    <w:rsid w:val="00A23C70"/>
    <w:rsid w:val="00A60002"/>
    <w:rsid w:val="00B41BC9"/>
    <w:rsid w:val="00CB0D05"/>
    <w:rsid w:val="00D317D7"/>
    <w:rsid w:val="00E27713"/>
    <w:rsid w:val="00F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Default">
    <w:name w:val="Default"/>
    <w:rsid w:val="003B16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8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Default">
    <w:name w:val="Default"/>
    <w:rsid w:val="003B16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8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DCB6-55DB-42EC-B24C-CEC3B4A1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2017-11-17T13:49:00Z</dcterms:created>
  <dcterms:modified xsi:type="dcterms:W3CDTF">2017-11-17T13:49:00Z</dcterms:modified>
</cp:coreProperties>
</file>