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72" w:rsidRPr="003B1672" w:rsidRDefault="003B1672" w:rsidP="003B1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672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общеобразовательной дисциплины </w:t>
      </w:r>
    </w:p>
    <w:p w:rsidR="003B1672" w:rsidRPr="003B1672" w:rsidRDefault="003B1672" w:rsidP="003B1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72">
        <w:rPr>
          <w:rFonts w:ascii="Times New Roman" w:hAnsi="Times New Roman" w:cs="Times New Roman"/>
          <w:b/>
          <w:sz w:val="28"/>
          <w:szCs w:val="28"/>
        </w:rPr>
        <w:t xml:space="preserve">«Физика» для СПО </w:t>
      </w:r>
    </w:p>
    <w:p w:rsidR="003B1672" w:rsidRPr="003B1672" w:rsidRDefault="003B1672" w:rsidP="003B1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BC9" w:rsidRPr="00B41BC9" w:rsidRDefault="001E7544" w:rsidP="00A1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7A">
        <w:rPr>
          <w:color w:val="00B050"/>
        </w:rPr>
        <w:t xml:space="preserve">  </w:t>
      </w:r>
      <w:r w:rsidRPr="00B41B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дисциплины «Физика» предназначена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для изучения физики в профессиональных образовательных организациях СПО,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образовательной программы СПО (ОПОП СПО)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при подготовке специалистов среднего звена.</w:t>
      </w:r>
    </w:p>
    <w:p w:rsidR="00B41BC9" w:rsidRPr="00B41BC9" w:rsidRDefault="00773C89" w:rsidP="00A1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предъявляемых к структуре, содержанию и резуль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>татам освоения учебной дисципли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ны «Физика», в соответствии с Рекомендациями по организации получения среднего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и получаемой </w:t>
      </w:r>
      <w:r w:rsidR="00B4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C9" w:rsidRPr="00B41BC9">
        <w:rPr>
          <w:rFonts w:ascii="Times New Roman" w:eastAsia="Times New Roman" w:hAnsi="Times New Roman" w:cs="Times New Roman"/>
          <w:sz w:val="28"/>
          <w:szCs w:val="28"/>
        </w:rPr>
        <w:t>специальности среднего профессионального образования (письмо Департамента</w:t>
      </w:r>
      <w:proofErr w:type="gramEnd"/>
    </w:p>
    <w:p w:rsidR="00B41BC9" w:rsidRPr="00B41BC9" w:rsidRDefault="00B41BC9" w:rsidP="00A1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политики в сфере подготовки рабочих кадров и ДПО </w:t>
      </w:r>
      <w:proofErr w:type="spellStart"/>
      <w:r w:rsidRPr="00B41BC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BC9">
        <w:rPr>
          <w:rFonts w:ascii="Times New Roman" w:eastAsia="Times New Roman" w:hAnsi="Times New Roman" w:cs="Times New Roman"/>
          <w:sz w:val="28"/>
          <w:szCs w:val="28"/>
        </w:rPr>
        <w:t>России от 17.03.2015 № 06-259).</w:t>
      </w:r>
    </w:p>
    <w:p w:rsidR="003B1672" w:rsidRPr="003B1672" w:rsidRDefault="003B1672" w:rsidP="00A1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72" w:rsidRPr="003B1672" w:rsidRDefault="003B1672" w:rsidP="003B1672">
      <w:pPr>
        <w:pStyle w:val="Default"/>
        <w:rPr>
          <w:color w:val="auto"/>
          <w:sz w:val="28"/>
          <w:szCs w:val="28"/>
        </w:rPr>
      </w:pPr>
      <w:r w:rsidRPr="003B1672">
        <w:rPr>
          <w:color w:val="auto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A56FA9">
        <w:rPr>
          <w:b/>
          <w:color w:val="auto"/>
          <w:sz w:val="28"/>
          <w:szCs w:val="28"/>
        </w:rPr>
        <w:t>целей</w:t>
      </w:r>
      <w:r w:rsidRPr="003B1672">
        <w:rPr>
          <w:color w:val="auto"/>
          <w:sz w:val="28"/>
          <w:szCs w:val="28"/>
        </w:rPr>
        <w:t xml:space="preserve">: </w:t>
      </w:r>
    </w:p>
    <w:p w:rsidR="00A11A09" w:rsidRDefault="003B1672" w:rsidP="00A1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  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11A09" w:rsidRDefault="003B1672" w:rsidP="00A1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A09">
        <w:rPr>
          <w:rFonts w:ascii="Times New Roman" w:hAnsi="Times New Roman" w:cs="Times New Roman"/>
          <w:sz w:val="28"/>
          <w:szCs w:val="28"/>
        </w:rPr>
        <w:t xml:space="preserve">     овладение умениями проводить набл</w:t>
      </w:r>
      <w:r w:rsidR="00504E04" w:rsidRPr="00A11A09">
        <w:rPr>
          <w:rFonts w:ascii="Times New Roman" w:hAnsi="Times New Roman" w:cs="Times New Roman"/>
          <w:sz w:val="28"/>
          <w:szCs w:val="28"/>
        </w:rPr>
        <w:t xml:space="preserve">юдения, планировать и выполнять </w:t>
      </w:r>
      <w:r w:rsidRPr="00A11A09">
        <w:rPr>
          <w:rFonts w:ascii="Times New Roman" w:hAnsi="Times New Roman" w:cs="Times New Roman"/>
          <w:sz w:val="28"/>
          <w:szCs w:val="28"/>
        </w:rPr>
        <w:t>эксперименты, выдвигать гипотезы и строить модели, применять полученные</w:t>
      </w:r>
      <w:r w:rsidR="00504E04" w:rsidRPr="00A11A09">
        <w:rPr>
          <w:rFonts w:ascii="Times New Roman" w:hAnsi="Times New Roman" w:cs="Times New Roman"/>
          <w:sz w:val="28"/>
          <w:szCs w:val="28"/>
        </w:rPr>
        <w:t xml:space="preserve"> </w:t>
      </w:r>
      <w:r w:rsidRPr="00A11A09">
        <w:rPr>
          <w:rFonts w:ascii="Times New Roman" w:hAnsi="Times New Roman" w:cs="Times New Roman"/>
          <w:sz w:val="28"/>
          <w:szCs w:val="28"/>
        </w:rPr>
        <w:t>знания     по физике для объяснения разнообразных физических явлений и свойств веществ;    практически использовать физические знания; оценивать</w:t>
      </w:r>
      <w:r w:rsidR="00504E04" w:rsidRPr="00A11A09">
        <w:rPr>
          <w:rFonts w:ascii="Times New Roman" w:hAnsi="Times New Roman" w:cs="Times New Roman"/>
          <w:sz w:val="28"/>
          <w:szCs w:val="28"/>
        </w:rPr>
        <w:t xml:space="preserve"> д</w:t>
      </w:r>
      <w:r w:rsidRPr="00A11A09">
        <w:rPr>
          <w:rFonts w:ascii="Times New Roman" w:hAnsi="Times New Roman" w:cs="Times New Roman"/>
          <w:sz w:val="28"/>
          <w:szCs w:val="28"/>
        </w:rPr>
        <w:t>остоверность</w:t>
      </w:r>
      <w:r w:rsidR="00A11A09" w:rsidRPr="00A11A09">
        <w:rPr>
          <w:rFonts w:ascii="Times New Roman" w:hAnsi="Times New Roman" w:cs="Times New Roman"/>
          <w:sz w:val="28"/>
          <w:szCs w:val="28"/>
        </w:rPr>
        <w:t xml:space="preserve"> </w:t>
      </w:r>
      <w:r w:rsidRPr="00A11A09">
        <w:rPr>
          <w:rFonts w:ascii="Times New Roman" w:hAnsi="Times New Roman" w:cs="Times New Roman"/>
          <w:sz w:val="28"/>
          <w:szCs w:val="28"/>
        </w:rPr>
        <w:t>естественнонаучной информации;</w:t>
      </w:r>
    </w:p>
    <w:p w:rsidR="00A11A09" w:rsidRDefault="003B1672" w:rsidP="00A1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A09">
        <w:rPr>
          <w:rFonts w:ascii="Times New Roman" w:hAnsi="Times New Roman" w:cs="Times New Roman"/>
          <w:sz w:val="28"/>
          <w:szCs w:val="28"/>
        </w:rPr>
        <w:t xml:space="preserve">   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B1672" w:rsidRPr="00A11A09" w:rsidRDefault="003B1672" w:rsidP="00A1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A09">
        <w:rPr>
          <w:rFonts w:ascii="Times New Roman" w:hAnsi="Times New Roman" w:cs="Times New Roman"/>
          <w:sz w:val="28"/>
          <w:szCs w:val="28"/>
        </w:rPr>
        <w:t xml:space="preserve">    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A11A0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11A09">
        <w:rPr>
          <w:rFonts w:ascii="Times New Roman" w:hAnsi="Times New Roman" w:cs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B1672" w:rsidRPr="003B1672" w:rsidRDefault="003B1672" w:rsidP="00A1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lastRenderedPageBreak/>
        <w:t xml:space="preserve">  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B1672" w:rsidRPr="003B1672" w:rsidRDefault="003B1672" w:rsidP="003B1672">
      <w:pPr>
        <w:pStyle w:val="Default"/>
        <w:rPr>
          <w:color w:val="auto"/>
          <w:sz w:val="28"/>
          <w:szCs w:val="28"/>
        </w:rPr>
      </w:pPr>
    </w:p>
    <w:p w:rsidR="003B1672" w:rsidRPr="003B1672" w:rsidRDefault="003B1672" w:rsidP="008D60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</w:t>
      </w:r>
      <w:r w:rsidR="00504E04"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 xml:space="preserve">студентами следующих </w:t>
      </w:r>
      <w:r w:rsidRPr="003B1672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3B1672" w:rsidRPr="003B1672" w:rsidRDefault="003B1672" w:rsidP="008D60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• </w:t>
      </w:r>
      <w:r w:rsidRPr="003B1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3B16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науки; физически грамотное поведение в профессиональной деятельности и быту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обращении с приборами и устройствами;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      готовность к продолжению образования и повышения квалификации в избранной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профессиональной деятельности и объективное осознание роли физических компетенций в этом;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  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    умение самостоятельно добывать новые для себя физические знания, используя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этого доступные источники информации;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  умение выстраивать конструктивные взаимоотношения в команде по решению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задач;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 умение управлять своей познавательной деятельностью, проводить самооценку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72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72" w:rsidRPr="003B1672" w:rsidRDefault="003B1672" w:rsidP="008D60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B16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lastRenderedPageBreak/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B1672" w:rsidRPr="003B1672" w:rsidRDefault="003B1672" w:rsidP="008D60D8">
      <w:pPr>
        <w:pStyle w:val="Default"/>
        <w:jc w:val="both"/>
        <w:rPr>
          <w:color w:val="auto"/>
          <w:sz w:val="28"/>
          <w:szCs w:val="28"/>
        </w:rPr>
      </w:pPr>
    </w:p>
    <w:p w:rsidR="003B1672" w:rsidRPr="003B1672" w:rsidRDefault="003B1672" w:rsidP="008D60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• </w:t>
      </w:r>
      <w:r w:rsidRPr="003B1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3B16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B16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1672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B16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1672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B16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1672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3B1672" w:rsidRPr="003B1672" w:rsidRDefault="003B1672" w:rsidP="008D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B16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1672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3B1672" w:rsidRPr="003B1672" w:rsidRDefault="003B1672" w:rsidP="003B1672">
      <w:pPr>
        <w:pStyle w:val="Default"/>
        <w:rPr>
          <w:color w:val="auto"/>
          <w:sz w:val="28"/>
          <w:szCs w:val="28"/>
          <w:highlight w:val="yellow"/>
        </w:rPr>
      </w:pPr>
    </w:p>
    <w:p w:rsidR="00A56FA9" w:rsidRDefault="00A56FA9" w:rsidP="005149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FA9" w:rsidRPr="002A111A" w:rsidRDefault="00A56FA9" w:rsidP="00A56F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1A">
        <w:rPr>
          <w:rFonts w:ascii="Times New Roman" w:hAnsi="Times New Roman" w:cs="Times New Roman"/>
          <w:b/>
          <w:sz w:val="28"/>
          <w:szCs w:val="28"/>
        </w:rPr>
        <w:t>Наименование разделов дисциплины:</w:t>
      </w:r>
    </w:p>
    <w:p w:rsidR="00A56FA9" w:rsidRPr="00A56FA9" w:rsidRDefault="00A56FA9" w:rsidP="00A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A9">
        <w:rPr>
          <w:rFonts w:ascii="Times New Roman" w:eastAsia="Times New Roman" w:hAnsi="Times New Roman" w:cs="Times New Roman"/>
          <w:bCs/>
          <w:sz w:val="28"/>
          <w:szCs w:val="28"/>
        </w:rPr>
        <w:t>Раздел 1</w:t>
      </w:r>
      <w:r w:rsidRPr="00A56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FA9">
        <w:rPr>
          <w:rFonts w:ascii="Times New Roman" w:eastAsia="Times New Roman" w:hAnsi="Times New Roman" w:cs="Times New Roman"/>
          <w:bCs/>
          <w:sz w:val="28"/>
          <w:szCs w:val="28"/>
        </w:rPr>
        <w:t>Механика.</w:t>
      </w:r>
    </w:p>
    <w:p w:rsidR="00A56FA9" w:rsidRPr="00A56FA9" w:rsidRDefault="00A56FA9" w:rsidP="00A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FA9"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Pr="00A56FA9">
        <w:rPr>
          <w:rFonts w:ascii="Times New Roman" w:hAnsi="Times New Roman" w:cs="Times New Roman"/>
          <w:sz w:val="28"/>
          <w:szCs w:val="28"/>
        </w:rPr>
        <w:t xml:space="preserve"> </w:t>
      </w:r>
      <w:r w:rsidRPr="00A56FA9">
        <w:rPr>
          <w:rFonts w:ascii="Times New Roman" w:eastAsia="Times New Roman" w:hAnsi="Times New Roman" w:cs="Times New Roman"/>
          <w:bCs/>
          <w:sz w:val="28"/>
          <w:szCs w:val="28"/>
        </w:rPr>
        <w:t>Молекулярная физика.  Тепловые явления.</w:t>
      </w:r>
    </w:p>
    <w:p w:rsidR="00615E8C" w:rsidRPr="00A56FA9" w:rsidRDefault="008D60D8" w:rsidP="00A5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56FA9" w:rsidRPr="00A56FA9">
        <w:rPr>
          <w:rFonts w:ascii="Times New Roman" w:hAnsi="Times New Roman" w:cs="Times New Roman"/>
          <w:bCs/>
          <w:sz w:val="28"/>
          <w:szCs w:val="28"/>
        </w:rPr>
        <w:t>О</w:t>
      </w:r>
      <w:r w:rsidR="00A56FA9" w:rsidRPr="00A56FA9">
        <w:rPr>
          <w:rFonts w:ascii="Times New Roman" w:hAnsi="Times New Roman" w:cs="Times New Roman"/>
          <w:bCs/>
          <w:sz w:val="24"/>
          <w:szCs w:val="28"/>
        </w:rPr>
        <w:t>сновы</w:t>
      </w:r>
      <w:r w:rsidR="00A56FA9" w:rsidRPr="00A56FA9">
        <w:rPr>
          <w:rFonts w:ascii="Times New Roman" w:hAnsi="Times New Roman" w:cs="Times New Roman"/>
          <w:bCs/>
          <w:sz w:val="28"/>
          <w:szCs w:val="28"/>
        </w:rPr>
        <w:t xml:space="preserve"> Электродинамики.</w:t>
      </w:r>
    </w:p>
    <w:p w:rsidR="00A56FA9" w:rsidRPr="00A56FA9" w:rsidRDefault="00A56FA9" w:rsidP="00A5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6FA9">
        <w:rPr>
          <w:rFonts w:ascii="Times New Roman" w:hAnsi="Times New Roman" w:cs="Times New Roman"/>
          <w:bCs/>
          <w:sz w:val="28"/>
          <w:szCs w:val="28"/>
        </w:rPr>
        <w:t>Раздел 4. Колебания и волны.</w:t>
      </w:r>
    </w:p>
    <w:p w:rsidR="00A56FA9" w:rsidRPr="00A56FA9" w:rsidRDefault="00A56FA9" w:rsidP="00A5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6FA9">
        <w:rPr>
          <w:rFonts w:ascii="Times New Roman" w:hAnsi="Times New Roman" w:cs="Times New Roman"/>
          <w:bCs/>
          <w:sz w:val="28"/>
          <w:szCs w:val="28"/>
        </w:rPr>
        <w:t>Раздел 5.</w:t>
      </w:r>
      <w:r w:rsidR="008D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FA9">
        <w:rPr>
          <w:rFonts w:ascii="Times New Roman" w:hAnsi="Times New Roman" w:cs="Times New Roman"/>
          <w:bCs/>
          <w:sz w:val="28"/>
          <w:szCs w:val="28"/>
        </w:rPr>
        <w:t>Оптика.</w:t>
      </w:r>
    </w:p>
    <w:p w:rsidR="00A56FA9" w:rsidRPr="00A56FA9" w:rsidRDefault="008D60D8" w:rsidP="00A5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6. </w:t>
      </w:r>
      <w:r w:rsidR="00A56FA9" w:rsidRPr="00A56FA9">
        <w:rPr>
          <w:rFonts w:ascii="Times New Roman" w:hAnsi="Times New Roman" w:cs="Times New Roman"/>
          <w:bCs/>
          <w:sz w:val="28"/>
          <w:szCs w:val="28"/>
        </w:rPr>
        <w:t>Квантовая физика.</w:t>
      </w:r>
    </w:p>
    <w:p w:rsidR="00A56FA9" w:rsidRPr="00A56FA9" w:rsidRDefault="00A56FA9" w:rsidP="00A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FA9">
        <w:rPr>
          <w:rFonts w:ascii="Times New Roman" w:hAnsi="Times New Roman" w:cs="Times New Roman"/>
          <w:bCs/>
          <w:sz w:val="28"/>
          <w:szCs w:val="28"/>
        </w:rPr>
        <w:t>Раздел 7. Эволюция вселенной.</w:t>
      </w:r>
    </w:p>
    <w:p w:rsidR="0051495C" w:rsidRPr="00A56FA9" w:rsidRDefault="0051495C" w:rsidP="00A5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D7" w:rsidRPr="007D08FA" w:rsidRDefault="00D317D7" w:rsidP="00A5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Преподавание предусматривает следующие формы организации учебного проце</w:t>
      </w:r>
      <w:r>
        <w:rPr>
          <w:rFonts w:ascii="Times New Roman" w:hAnsi="Times New Roman" w:cs="Times New Roman"/>
          <w:sz w:val="28"/>
          <w:szCs w:val="28"/>
        </w:rPr>
        <w:t xml:space="preserve">сса: лекции, практические занятия,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8FA">
        <w:rPr>
          <w:rFonts w:ascii="Times New Roman" w:hAnsi="Times New Roman" w:cs="Times New Roman"/>
          <w:sz w:val="28"/>
          <w:szCs w:val="28"/>
        </w:rPr>
        <w:t>. Программой дисциплины предусмотрены следующие виды контроля: текущий контроль успеваемости в форме выполнения тестовых заданий</w:t>
      </w:r>
      <w:r>
        <w:rPr>
          <w:rFonts w:ascii="Times New Roman" w:hAnsi="Times New Roman" w:cs="Times New Roman"/>
          <w:sz w:val="28"/>
          <w:szCs w:val="28"/>
        </w:rPr>
        <w:t>, устного опроса, решение задач,</w:t>
      </w:r>
      <w:r w:rsidRPr="00D3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лабораторных и контрольных работ</w:t>
      </w:r>
      <w:r w:rsidRPr="007D08FA">
        <w:rPr>
          <w:rFonts w:ascii="Times New Roman" w:hAnsi="Times New Roman" w:cs="Times New Roman"/>
          <w:sz w:val="28"/>
          <w:szCs w:val="28"/>
        </w:rPr>
        <w:t xml:space="preserve">; промежуточный контроль в </w:t>
      </w:r>
      <w:r>
        <w:rPr>
          <w:rFonts w:ascii="Times New Roman" w:hAnsi="Times New Roman" w:cs="Times New Roman"/>
          <w:sz w:val="28"/>
          <w:szCs w:val="28"/>
        </w:rPr>
        <w:t>форме экзамена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3AC" w:rsidRDefault="005A03AC" w:rsidP="00E27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E94" w:rsidRDefault="00251E94" w:rsidP="00E27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713" w:rsidRPr="005A03AC" w:rsidRDefault="00E27713" w:rsidP="00E27713">
      <w:pPr>
        <w:jc w:val="both"/>
        <w:rPr>
          <w:rFonts w:ascii="Times New Roman" w:hAnsi="Times New Roman" w:cs="Times New Roman"/>
          <w:sz w:val="28"/>
          <w:szCs w:val="28"/>
        </w:rPr>
      </w:pPr>
      <w:r w:rsidRPr="005A03AC">
        <w:rPr>
          <w:rFonts w:ascii="Times New Roman" w:hAnsi="Times New Roman" w:cs="Times New Roman"/>
          <w:sz w:val="28"/>
          <w:szCs w:val="28"/>
        </w:rPr>
        <w:lastRenderedPageBreak/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5A03AC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5A03AC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713" w:rsidRPr="005A0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5A03AC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27713" w:rsidRPr="005A03AC" w:rsidRDefault="00E27713" w:rsidP="00E27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5C" w:rsidRPr="005A03AC" w:rsidRDefault="00E27713" w:rsidP="00E27713">
      <w:pPr>
        <w:rPr>
          <w:rFonts w:ascii="Times New Roman" w:hAnsi="Times New Roman" w:cs="Times New Roman"/>
          <w:sz w:val="28"/>
          <w:szCs w:val="28"/>
        </w:rPr>
      </w:pPr>
      <w:r w:rsidRPr="005A03AC">
        <w:rPr>
          <w:rFonts w:ascii="Times New Roman" w:hAnsi="Times New Roman" w:cs="Times New Roman"/>
          <w:sz w:val="28"/>
          <w:szCs w:val="28"/>
        </w:rPr>
        <w:t>Преподаватель</w:t>
      </w:r>
      <w:r w:rsidR="005A03AC" w:rsidRPr="005A03AC">
        <w:rPr>
          <w:rFonts w:ascii="Times New Roman" w:hAnsi="Times New Roman" w:cs="Times New Roman"/>
          <w:sz w:val="28"/>
          <w:szCs w:val="28"/>
        </w:rPr>
        <w:t>:                                                                       Шапошникова О.А.</w:t>
      </w:r>
    </w:p>
    <w:p w:rsidR="0051495C" w:rsidRPr="005A03AC" w:rsidRDefault="0051495C" w:rsidP="0051495C">
      <w:pPr>
        <w:rPr>
          <w:rFonts w:ascii="Times New Roman" w:hAnsi="Times New Roman" w:cs="Times New Roman"/>
          <w:sz w:val="28"/>
          <w:szCs w:val="28"/>
        </w:rPr>
      </w:pPr>
    </w:p>
    <w:p w:rsidR="00F3280D" w:rsidRPr="005A03AC" w:rsidRDefault="00F3280D" w:rsidP="0051495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280D" w:rsidRPr="005A03AC" w:rsidSect="00E2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E4" w:rsidRDefault="003E35E4">
      <w:r>
        <w:separator/>
      </w:r>
    </w:p>
  </w:endnote>
  <w:endnote w:type="continuationSeparator" w:id="0">
    <w:p w:rsidR="003E35E4" w:rsidRDefault="003E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E4" w:rsidRDefault="003E35E4">
      <w:r>
        <w:separator/>
      </w:r>
    </w:p>
  </w:footnote>
  <w:footnote w:type="continuationSeparator" w:id="0">
    <w:p w:rsidR="003E35E4" w:rsidRDefault="003E3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E7544"/>
    <w:rsid w:val="00093BEE"/>
    <w:rsid w:val="000C4C75"/>
    <w:rsid w:val="001B5483"/>
    <w:rsid w:val="001E7544"/>
    <w:rsid w:val="00251E94"/>
    <w:rsid w:val="003B1672"/>
    <w:rsid w:val="003E35E4"/>
    <w:rsid w:val="00416BEF"/>
    <w:rsid w:val="00504E04"/>
    <w:rsid w:val="0051495C"/>
    <w:rsid w:val="005A03AC"/>
    <w:rsid w:val="00615E8C"/>
    <w:rsid w:val="00696448"/>
    <w:rsid w:val="00773C89"/>
    <w:rsid w:val="00794D8F"/>
    <w:rsid w:val="008D60D8"/>
    <w:rsid w:val="00937160"/>
    <w:rsid w:val="009732D6"/>
    <w:rsid w:val="00A11A09"/>
    <w:rsid w:val="00A23C70"/>
    <w:rsid w:val="00A56FA9"/>
    <w:rsid w:val="00B41BC9"/>
    <w:rsid w:val="00D317D7"/>
    <w:rsid w:val="00E27713"/>
    <w:rsid w:val="00EF23FF"/>
    <w:rsid w:val="00F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C3C3-A254-40D6-957A-72D159A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2017-10-11T18:37:00Z</dcterms:created>
  <dcterms:modified xsi:type="dcterms:W3CDTF">2019-11-06T13:51:00Z</dcterms:modified>
</cp:coreProperties>
</file>