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94" w:rsidRPr="003B1672" w:rsidRDefault="00802294" w:rsidP="00802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672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общеобразовательной дисциплины </w:t>
      </w:r>
    </w:p>
    <w:p w:rsidR="00802294" w:rsidRPr="003B1672" w:rsidRDefault="00802294" w:rsidP="00802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«Астрономия</w:t>
      </w:r>
      <w:r w:rsidRPr="003B1672">
        <w:rPr>
          <w:rFonts w:ascii="Times New Roman" w:hAnsi="Times New Roman" w:cs="Times New Roman"/>
          <w:b/>
          <w:sz w:val="28"/>
          <w:szCs w:val="28"/>
        </w:rPr>
        <w:t xml:space="preserve">» для СПО </w:t>
      </w:r>
    </w:p>
    <w:p w:rsidR="00802294" w:rsidRPr="003B1672" w:rsidRDefault="00802294" w:rsidP="008022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294" w:rsidRDefault="00802294" w:rsidP="008D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7A">
        <w:rPr>
          <w:color w:val="00B050"/>
        </w:rPr>
        <w:t xml:space="preserve">  </w:t>
      </w:r>
      <w:r w:rsidRPr="00B41BC9">
        <w:rPr>
          <w:rFonts w:ascii="Times New Roman" w:eastAsia="Times New Roman" w:hAnsi="Times New Roman" w:cs="Times New Roman"/>
          <w:sz w:val="28"/>
          <w:szCs w:val="28"/>
        </w:rPr>
        <w:t xml:space="preserve">   Программа общеобраз</w:t>
      </w:r>
      <w:r>
        <w:rPr>
          <w:rFonts w:ascii="Times New Roman" w:eastAsia="Times New Roman" w:hAnsi="Times New Roman" w:cs="Times New Roman"/>
          <w:sz w:val="28"/>
          <w:szCs w:val="28"/>
        </w:rPr>
        <w:t>овательной учебной дисциплины «Астрономия</w:t>
      </w:r>
      <w:r w:rsidRPr="00B41BC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802294" w:rsidRPr="008D7E3D" w:rsidRDefault="00802294" w:rsidP="008D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E3D">
        <w:rPr>
          <w:rFonts w:ascii="Times New Roman" w:eastAsia="Times New Roman" w:hAnsi="Times New Roman" w:cs="Times New Roman"/>
          <w:sz w:val="28"/>
          <w:szCs w:val="28"/>
        </w:rPr>
        <w:t xml:space="preserve">предназначена для изучения основных вопросов астрономии в </w:t>
      </w:r>
      <w:r w:rsidR="008D7E3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D7E3D">
        <w:rPr>
          <w:rFonts w:ascii="Times New Roman" w:eastAsia="Times New Roman" w:hAnsi="Times New Roman" w:cs="Times New Roman"/>
          <w:sz w:val="28"/>
          <w:szCs w:val="28"/>
        </w:rPr>
        <w:t>рофессиональных образовательных организациях, реализующих образовательную программу среднего общего</w:t>
      </w:r>
      <w:r w:rsidR="008D7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7E3D">
        <w:rPr>
          <w:rFonts w:ascii="Times New Roman" w:eastAsia="Times New Roman" w:hAnsi="Times New Roman" w:cs="Times New Roman"/>
          <w:sz w:val="28"/>
          <w:szCs w:val="28"/>
        </w:rPr>
        <w:t>образования в пределах освоения основной профессиональной образовательной программы (ОПОП) СПО на базе основного общего образования при подготовке</w:t>
      </w:r>
      <w:r w:rsidR="008D7E3D" w:rsidRPr="008D7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7E3D">
        <w:rPr>
          <w:rFonts w:ascii="Times New Roman" w:eastAsia="Times New Roman" w:hAnsi="Times New Roman" w:cs="Times New Roman"/>
          <w:sz w:val="28"/>
          <w:szCs w:val="28"/>
        </w:rPr>
        <w:t>специалистов среднего звена.</w:t>
      </w:r>
    </w:p>
    <w:p w:rsidR="00802294" w:rsidRDefault="00802294" w:rsidP="00802294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1"/>
          <w:szCs w:val="21"/>
        </w:rPr>
      </w:pPr>
    </w:p>
    <w:p w:rsidR="008D7E3D" w:rsidRPr="008D7E3D" w:rsidRDefault="008D7E3D" w:rsidP="008D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02294" w:rsidRPr="00802294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на основе ФГОС среднего общего образования, предъявляемых к структуре, содержанию и результатам освоения учебной дисциплины «Астрономия», </w:t>
      </w:r>
      <w:r w:rsidR="00802294" w:rsidRPr="00B41BC9">
        <w:rPr>
          <w:rFonts w:ascii="Times New Roman" w:eastAsia="Times New Roman" w:hAnsi="Times New Roman" w:cs="Times New Roman"/>
          <w:sz w:val="28"/>
          <w:szCs w:val="28"/>
        </w:rPr>
        <w:t>в соответствии с Рекомендациями по организации получения среднего</w:t>
      </w:r>
      <w:r w:rsidR="00802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294" w:rsidRPr="00B41BC9">
        <w:rPr>
          <w:rFonts w:ascii="Times New Roman" w:eastAsia="Times New Roman" w:hAnsi="Times New Roman" w:cs="Times New Roman"/>
          <w:sz w:val="28"/>
          <w:szCs w:val="28"/>
        </w:rPr>
        <w:t>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</w:t>
      </w:r>
      <w:r w:rsidR="00802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294" w:rsidRPr="00B41BC9">
        <w:rPr>
          <w:rFonts w:ascii="Times New Roman" w:eastAsia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и получаемой </w:t>
      </w:r>
      <w:r w:rsidR="00802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294" w:rsidRPr="00B41BC9">
        <w:rPr>
          <w:rFonts w:ascii="Times New Roman" w:eastAsia="Times New Roman" w:hAnsi="Times New Roman" w:cs="Times New Roman"/>
          <w:sz w:val="28"/>
          <w:szCs w:val="28"/>
        </w:rPr>
        <w:t>специальности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7E3D">
        <w:rPr>
          <w:rFonts w:ascii="Times New Roman" w:eastAsia="Times New Roman" w:hAnsi="Times New Roman" w:cs="Times New Roman"/>
          <w:sz w:val="28"/>
          <w:szCs w:val="28"/>
        </w:rPr>
        <w:t xml:space="preserve">(на основании Письма </w:t>
      </w:r>
      <w:proofErr w:type="spellStart"/>
      <w:r w:rsidRPr="008D7E3D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8D7E3D">
        <w:rPr>
          <w:rFonts w:ascii="Times New Roman" w:eastAsia="Times New Roman" w:hAnsi="Times New Roman" w:cs="Times New Roman"/>
          <w:sz w:val="28"/>
          <w:szCs w:val="28"/>
        </w:rPr>
        <w:t xml:space="preserve"> России «Об организации изучения учебного предмета “Астрономия”» от 20 июня 2017 г. № ТС-194/08).</w:t>
      </w:r>
    </w:p>
    <w:p w:rsidR="00802294" w:rsidRPr="008D7E3D" w:rsidRDefault="00802294" w:rsidP="008022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294" w:rsidRPr="00802294" w:rsidRDefault="00802294" w:rsidP="00802294">
      <w:pPr>
        <w:tabs>
          <w:tab w:val="left" w:pos="106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294">
        <w:rPr>
          <w:rFonts w:ascii="Times New Roman" w:hAnsi="Times New Roman" w:cs="Times New Roman"/>
          <w:sz w:val="28"/>
          <w:szCs w:val="28"/>
        </w:rPr>
        <w:t>Цели и задачи астрономии заключаются в формировании представлений о современной естественнонаучной картине мира,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802294" w:rsidRPr="00802294" w:rsidRDefault="00802294" w:rsidP="00802294">
      <w:pPr>
        <w:tabs>
          <w:tab w:val="left" w:pos="106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294">
        <w:rPr>
          <w:rFonts w:ascii="Times New Roman" w:hAnsi="Times New Roman" w:cs="Times New Roman"/>
          <w:sz w:val="28"/>
          <w:szCs w:val="28"/>
        </w:rPr>
        <w:t>Содержание программы учебной дисциплины «Астрономия» направлено на формирование у обучающихся:</w:t>
      </w:r>
    </w:p>
    <w:p w:rsidR="00802294" w:rsidRPr="00802294" w:rsidRDefault="00802294" w:rsidP="00802294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02294">
        <w:rPr>
          <w:rFonts w:ascii="Times New Roman" w:hAnsi="Times New Roman" w:cs="Times New Roman"/>
          <w:sz w:val="28"/>
          <w:szCs w:val="28"/>
        </w:rPr>
        <w:t>понимания принципиальной роли астрономии в познании фундаментальных законов природы и современной естественнонаучной картины мира;</w:t>
      </w:r>
    </w:p>
    <w:p w:rsidR="00802294" w:rsidRPr="00802294" w:rsidRDefault="00802294" w:rsidP="0080229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02294">
        <w:rPr>
          <w:rFonts w:ascii="Times New Roman" w:hAnsi="Times New Roman" w:cs="Times New Roman"/>
          <w:sz w:val="28"/>
          <w:szCs w:val="28"/>
        </w:rPr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802294" w:rsidRPr="00802294" w:rsidRDefault="00802294" w:rsidP="0080229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02294">
        <w:rPr>
          <w:rFonts w:ascii="Times New Roman" w:hAnsi="Times New Roman" w:cs="Times New Roman"/>
          <w:sz w:val="28"/>
          <w:szCs w:val="28"/>
        </w:rPr>
        <w:t xml:space="preserve">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802294" w:rsidRPr="00802294" w:rsidRDefault="00802294" w:rsidP="00802294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02294"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802294" w:rsidRPr="00802294" w:rsidRDefault="00802294" w:rsidP="00802294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02294">
        <w:rPr>
          <w:rFonts w:ascii="Times New Roman" w:hAnsi="Times New Roman" w:cs="Times New Roman"/>
          <w:sz w:val="28"/>
          <w:szCs w:val="28"/>
        </w:rPr>
        <w:lastRenderedPageBreak/>
        <w:t>умения применять приобретенные знания для решения практических задач повседневной жизни;</w:t>
      </w:r>
    </w:p>
    <w:p w:rsidR="00802294" w:rsidRPr="00802294" w:rsidRDefault="00802294" w:rsidP="0080229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02294">
        <w:rPr>
          <w:rFonts w:ascii="Times New Roman" w:hAnsi="Times New Roman" w:cs="Times New Roman"/>
          <w:sz w:val="28"/>
          <w:szCs w:val="28"/>
        </w:rPr>
        <w:t>научного мировоззрения;</w:t>
      </w:r>
    </w:p>
    <w:p w:rsidR="00802294" w:rsidRPr="00802294" w:rsidRDefault="00802294" w:rsidP="0080229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02294">
        <w:rPr>
          <w:rFonts w:ascii="Times New Roman" w:hAnsi="Times New Roman" w:cs="Times New Roman"/>
          <w:sz w:val="28"/>
          <w:szCs w:val="28"/>
        </w:rPr>
        <w:t>навыков использования естественнонаучных, особенно физико-математических</w:t>
      </w:r>
    </w:p>
    <w:p w:rsidR="00802294" w:rsidRPr="00802294" w:rsidRDefault="00802294" w:rsidP="008D7E3D">
      <w:pPr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02294">
        <w:rPr>
          <w:rFonts w:ascii="Times New Roman" w:hAnsi="Times New Roman" w:cs="Times New Roman"/>
          <w:sz w:val="28"/>
          <w:szCs w:val="28"/>
        </w:rPr>
        <w:t>знаний для объективного анализа устрой</w:t>
      </w:r>
      <w:r w:rsidR="008D7E3D">
        <w:rPr>
          <w:rFonts w:ascii="Times New Roman" w:hAnsi="Times New Roman" w:cs="Times New Roman"/>
          <w:sz w:val="28"/>
          <w:szCs w:val="28"/>
        </w:rPr>
        <w:t xml:space="preserve">ства окружающего мира на примере </w:t>
      </w:r>
      <w:r w:rsidRPr="00802294">
        <w:rPr>
          <w:rFonts w:ascii="Times New Roman" w:hAnsi="Times New Roman" w:cs="Times New Roman"/>
          <w:sz w:val="28"/>
          <w:szCs w:val="28"/>
        </w:rPr>
        <w:t>достижений современной астрофизики, астрономии и космонавтики.</w:t>
      </w:r>
    </w:p>
    <w:p w:rsidR="00802294" w:rsidRPr="00802294" w:rsidRDefault="00802294" w:rsidP="008022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294">
        <w:rPr>
          <w:rFonts w:ascii="Times New Roman" w:hAnsi="Times New Roman" w:cs="Times New Roman"/>
          <w:sz w:val="28"/>
          <w:szCs w:val="28"/>
        </w:rPr>
        <w:t xml:space="preserve"> Освоение содержания учебной дисциплины «Астрономия» обеспечивает достижение обучающимися следующих </w:t>
      </w:r>
      <w:r w:rsidRPr="008022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результатов</w:t>
      </w:r>
      <w:r w:rsidRPr="00802294">
        <w:rPr>
          <w:rFonts w:ascii="Times New Roman" w:hAnsi="Times New Roman" w:cs="Times New Roman"/>
          <w:sz w:val="28"/>
          <w:szCs w:val="28"/>
        </w:rPr>
        <w:t>:</w:t>
      </w:r>
    </w:p>
    <w:p w:rsidR="00802294" w:rsidRPr="00802294" w:rsidRDefault="00802294" w:rsidP="008022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2294">
        <w:rPr>
          <w:rFonts w:ascii="Times New Roman" w:hAnsi="Times New Roman" w:cs="Times New Roman"/>
          <w:sz w:val="28"/>
          <w:szCs w:val="28"/>
        </w:rPr>
        <w:t xml:space="preserve">• </w:t>
      </w:r>
      <w:r w:rsidRPr="008022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80229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02294" w:rsidRPr="00802294" w:rsidRDefault="00802294" w:rsidP="0080229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9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02294">
        <w:rPr>
          <w:rFonts w:ascii="Times New Roman" w:hAnsi="Times New Roman" w:cs="Times New Roman"/>
          <w:sz w:val="28"/>
          <w:szCs w:val="28"/>
        </w:rPr>
        <w:t xml:space="preserve"> научного мировоззрения, соответствующего современному уровню развития астрономической науки;</w:t>
      </w:r>
    </w:p>
    <w:p w:rsidR="00802294" w:rsidRPr="00802294" w:rsidRDefault="00802294" w:rsidP="0080229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294">
        <w:rPr>
          <w:rFonts w:ascii="Times New Roman" w:hAnsi="Times New Roman" w:cs="Times New Roman"/>
          <w:sz w:val="28"/>
          <w:szCs w:val="28"/>
        </w:rPr>
        <w:t>устойчивый интерес к истории и достижениям в области астрономии;</w:t>
      </w:r>
    </w:p>
    <w:p w:rsidR="00802294" w:rsidRPr="008D7E3D" w:rsidRDefault="00802294" w:rsidP="0080229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3D">
        <w:rPr>
          <w:rFonts w:ascii="Times New Roman" w:hAnsi="Times New Roman" w:cs="Times New Roman"/>
          <w:sz w:val="28"/>
          <w:szCs w:val="28"/>
        </w:rPr>
        <w:t>умение анализировать последствия освоения космического пространства для</w:t>
      </w:r>
      <w:r w:rsidR="008D7E3D">
        <w:rPr>
          <w:rFonts w:ascii="Times New Roman" w:hAnsi="Times New Roman" w:cs="Times New Roman"/>
          <w:sz w:val="28"/>
          <w:szCs w:val="28"/>
        </w:rPr>
        <w:t xml:space="preserve"> </w:t>
      </w:r>
      <w:r w:rsidRPr="008D7E3D">
        <w:rPr>
          <w:rFonts w:ascii="Times New Roman" w:hAnsi="Times New Roman" w:cs="Times New Roman"/>
          <w:sz w:val="28"/>
          <w:szCs w:val="28"/>
        </w:rPr>
        <w:t>жизни и деятельности человека;</w:t>
      </w:r>
    </w:p>
    <w:p w:rsidR="00802294" w:rsidRPr="00802294" w:rsidRDefault="00802294" w:rsidP="008022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229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8022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80229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02294" w:rsidRPr="00802294" w:rsidRDefault="00802294" w:rsidP="0080229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294">
        <w:rPr>
          <w:rFonts w:ascii="Times New Roman" w:hAnsi="Times New Roman" w:cs="Times New Roman"/>
          <w:sz w:val="28"/>
          <w:szCs w:val="28"/>
        </w:rPr>
        <w:t xml:space="preserve"> 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802294" w:rsidRPr="00802294" w:rsidRDefault="00802294" w:rsidP="0080229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294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 деятельности, навыками разрешения проблем, возникающих при выполнении практических заданий по астрономии; </w:t>
      </w:r>
    </w:p>
    <w:p w:rsidR="00802294" w:rsidRPr="00802294" w:rsidRDefault="00802294" w:rsidP="0080229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294">
        <w:rPr>
          <w:rFonts w:ascii="Times New Roman" w:hAnsi="Times New Roman" w:cs="Times New Roman"/>
          <w:sz w:val="28"/>
          <w:szCs w:val="28"/>
        </w:rPr>
        <w:t>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802294" w:rsidRPr="00802294" w:rsidRDefault="00802294" w:rsidP="0080229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294">
        <w:rPr>
          <w:rFonts w:ascii="Times New Roman" w:hAnsi="Times New Roman" w:cs="Times New Roman"/>
          <w:sz w:val="28"/>
          <w:szCs w:val="28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802294" w:rsidRPr="00802294" w:rsidRDefault="00802294" w:rsidP="008022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2294">
        <w:rPr>
          <w:rFonts w:ascii="Times New Roman" w:hAnsi="Times New Roman" w:cs="Times New Roman"/>
          <w:sz w:val="28"/>
          <w:szCs w:val="28"/>
        </w:rPr>
        <w:t xml:space="preserve">• </w:t>
      </w:r>
      <w:r w:rsidRPr="008022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80229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02294" w:rsidRPr="00802294" w:rsidRDefault="00802294" w:rsidP="0080229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9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02294">
        <w:rPr>
          <w:rFonts w:ascii="Times New Roman" w:hAnsi="Times New Roman" w:cs="Times New Roman"/>
          <w:sz w:val="28"/>
          <w:szCs w:val="28"/>
        </w:rPr>
        <w:t xml:space="preserve"> представлений о строении Солнечной системы, эволюции звезд и Вселенной, пространственно-временных масштабах Вселенной; </w:t>
      </w:r>
    </w:p>
    <w:p w:rsidR="00802294" w:rsidRPr="00802294" w:rsidRDefault="00802294" w:rsidP="0080229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294">
        <w:rPr>
          <w:rFonts w:ascii="Times New Roman" w:hAnsi="Times New Roman" w:cs="Times New Roman"/>
          <w:sz w:val="28"/>
          <w:szCs w:val="28"/>
        </w:rPr>
        <w:t>понимание сущности наблюдаемых во Вселенной явлений;</w:t>
      </w:r>
    </w:p>
    <w:p w:rsidR="00802294" w:rsidRPr="00802294" w:rsidRDefault="00802294" w:rsidP="0080229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294">
        <w:rPr>
          <w:rFonts w:ascii="Times New Roman" w:hAnsi="Times New Roman" w:cs="Times New Roman"/>
          <w:sz w:val="28"/>
          <w:szCs w:val="28"/>
        </w:rPr>
        <w:lastRenderedPageBreak/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802294" w:rsidRPr="00802294" w:rsidRDefault="00802294" w:rsidP="0080229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29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02294">
        <w:rPr>
          <w:rFonts w:ascii="Times New Roman" w:hAnsi="Times New Roman" w:cs="Times New Roman"/>
          <w:sz w:val="28"/>
          <w:szCs w:val="28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802294" w:rsidRPr="00802294" w:rsidRDefault="00802294" w:rsidP="0080229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294">
        <w:rPr>
          <w:rFonts w:ascii="Times New Roman" w:hAnsi="Times New Roman" w:cs="Times New Roman"/>
          <w:sz w:val="28"/>
          <w:szCs w:val="28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  <w:r w:rsidRPr="0080229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02294" w:rsidRPr="00802294" w:rsidRDefault="00802294" w:rsidP="00802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CFD" w:rsidRPr="002A111A" w:rsidRDefault="00705CFD" w:rsidP="00F70F9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111A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sz w:val="28"/>
          <w:szCs w:val="28"/>
        </w:rPr>
        <w:t>тем</w:t>
      </w:r>
      <w:r w:rsidRPr="002A111A">
        <w:rPr>
          <w:rFonts w:ascii="Times New Roman" w:hAnsi="Times New Roman" w:cs="Times New Roman"/>
          <w:b/>
          <w:sz w:val="28"/>
          <w:szCs w:val="28"/>
        </w:rPr>
        <w:t xml:space="preserve"> дисциплины:</w:t>
      </w:r>
    </w:p>
    <w:p w:rsidR="00705CFD" w:rsidRDefault="00705CFD" w:rsidP="00F70F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CFD" w:rsidRPr="00705CFD" w:rsidRDefault="00705CFD" w:rsidP="00F70F9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05CFD">
        <w:rPr>
          <w:rFonts w:ascii="Times New Roman" w:eastAsia="Times New Roman" w:hAnsi="Times New Roman" w:cs="Times New Roman"/>
          <w:sz w:val="28"/>
          <w:szCs w:val="28"/>
        </w:rPr>
        <w:t>Введение.</w:t>
      </w:r>
    </w:p>
    <w:p w:rsidR="00E10694" w:rsidRPr="00705CFD" w:rsidRDefault="00705CFD" w:rsidP="00F70F9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05CFD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="00E10694" w:rsidRPr="00705CFD">
        <w:rPr>
          <w:rFonts w:ascii="Times New Roman" w:eastAsia="Times New Roman" w:hAnsi="Times New Roman" w:cs="Times New Roman"/>
          <w:sz w:val="28"/>
          <w:szCs w:val="28"/>
        </w:rPr>
        <w:t>1. История развития астрономии</w:t>
      </w:r>
    </w:p>
    <w:p w:rsidR="00E10694" w:rsidRPr="00705CFD" w:rsidRDefault="00705CFD" w:rsidP="00F70F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CFD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="00E10694" w:rsidRPr="00705CFD">
        <w:rPr>
          <w:rFonts w:ascii="Times New Roman" w:eastAsia="Times New Roman" w:hAnsi="Times New Roman" w:cs="Times New Roman"/>
          <w:sz w:val="28"/>
          <w:szCs w:val="28"/>
        </w:rPr>
        <w:t>2. Устройство Солнечной системы</w:t>
      </w:r>
    </w:p>
    <w:p w:rsidR="00E10694" w:rsidRPr="00705CFD" w:rsidRDefault="00705CFD" w:rsidP="00F70F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CFD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="00E10694" w:rsidRPr="00705CFD">
        <w:rPr>
          <w:rFonts w:ascii="Times New Roman" w:eastAsia="Times New Roman" w:hAnsi="Times New Roman" w:cs="Times New Roman"/>
          <w:sz w:val="28"/>
          <w:szCs w:val="28"/>
        </w:rPr>
        <w:t>3. Строение и эволюция Вселенной</w:t>
      </w:r>
    </w:p>
    <w:p w:rsidR="004373AC" w:rsidRPr="00802294" w:rsidRDefault="004373AC" w:rsidP="00802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694" w:rsidRPr="00802294" w:rsidRDefault="00E10694" w:rsidP="00705CFD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802294">
        <w:rPr>
          <w:rFonts w:ascii="Times New Roman" w:hAnsi="Times New Roman" w:cs="Times New Roman"/>
          <w:sz w:val="28"/>
          <w:szCs w:val="28"/>
        </w:rPr>
        <w:t xml:space="preserve">Преподавание предусматривает следующие формы организации учебного процесса: лекции, практические занятия, самостоятельная работа </w:t>
      </w:r>
      <w:proofErr w:type="gramStart"/>
      <w:r w:rsidRPr="0080229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02294">
        <w:rPr>
          <w:rFonts w:ascii="Times New Roman" w:hAnsi="Times New Roman" w:cs="Times New Roman"/>
          <w:sz w:val="28"/>
          <w:szCs w:val="28"/>
        </w:rPr>
        <w:t>. Программой дисциплины предусмотрены следующие виды контроля: текущий контроль успеваемости в форме выполнения тестовых заданий, устного опроса, решение задач и контрольных работ; промежуточный контроль в форме зачета.</w:t>
      </w:r>
    </w:p>
    <w:p w:rsidR="004373AC" w:rsidRPr="00802294" w:rsidRDefault="004373AC" w:rsidP="00802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3AC" w:rsidRPr="00802294" w:rsidRDefault="004373AC" w:rsidP="00802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694" w:rsidRPr="00802294" w:rsidRDefault="00E10694" w:rsidP="00802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294">
        <w:rPr>
          <w:rFonts w:ascii="Times New Roman" w:hAnsi="Times New Roman" w:cs="Times New Roman"/>
          <w:sz w:val="28"/>
          <w:szCs w:val="28"/>
        </w:rPr>
        <w:t>Программой дисциплины предусмотрены следующие виды учебной работы:</w:t>
      </w:r>
    </w:p>
    <w:p w:rsidR="00802294" w:rsidRPr="00802294" w:rsidRDefault="00802294" w:rsidP="00802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950"/>
      </w:tblGrid>
      <w:tr w:rsidR="00E10694" w:rsidRPr="00802294" w:rsidTr="00E546D7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94" w:rsidRPr="00802294" w:rsidRDefault="00E10694" w:rsidP="0080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94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94" w:rsidRPr="00802294" w:rsidRDefault="00E10694" w:rsidP="0080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94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E10694" w:rsidRPr="00802294" w:rsidTr="00E546D7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94" w:rsidRPr="00802294" w:rsidRDefault="00E10694" w:rsidP="0080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94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94" w:rsidRPr="005A6155" w:rsidRDefault="00E10694" w:rsidP="009C5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22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A61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E10694" w:rsidRPr="00802294" w:rsidTr="00E546D7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94" w:rsidRPr="00802294" w:rsidRDefault="00E10694" w:rsidP="0080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94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нагрузка (всего):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94" w:rsidRPr="00802294" w:rsidRDefault="00E10694" w:rsidP="009C5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9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E10694" w:rsidRPr="00802294" w:rsidTr="00E546D7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94" w:rsidRPr="00802294" w:rsidRDefault="00E10694" w:rsidP="0080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9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94" w:rsidRPr="00802294" w:rsidRDefault="005A6155" w:rsidP="009C5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E10694" w:rsidRPr="00802294" w:rsidRDefault="00E10694" w:rsidP="00802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694" w:rsidRPr="00802294" w:rsidRDefault="00E10694" w:rsidP="009C5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294">
        <w:rPr>
          <w:rFonts w:ascii="Times New Roman" w:hAnsi="Times New Roman" w:cs="Times New Roman"/>
          <w:sz w:val="28"/>
          <w:szCs w:val="28"/>
        </w:rPr>
        <w:t xml:space="preserve">Преподаватель:                                                                       Шапошникова О.А. </w:t>
      </w:r>
    </w:p>
    <w:p w:rsidR="00E10694" w:rsidRPr="00802294" w:rsidRDefault="00E10694" w:rsidP="00802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F91" w:rsidRPr="00802294" w:rsidRDefault="009F2F91" w:rsidP="00802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2F91" w:rsidRPr="00802294" w:rsidSect="00D015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C46" w:rsidRDefault="00486C46">
      <w:r>
        <w:separator/>
      </w:r>
    </w:p>
  </w:endnote>
  <w:endnote w:type="continuationSeparator" w:id="0">
    <w:p w:rsidR="00486C46" w:rsidRDefault="00486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F91" w:rsidRDefault="009F2F9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F91" w:rsidRDefault="009F2F9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F91" w:rsidRDefault="009F2F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C46" w:rsidRDefault="00486C46">
      <w:r>
        <w:separator/>
      </w:r>
    </w:p>
  </w:footnote>
  <w:footnote w:type="continuationSeparator" w:id="0">
    <w:p w:rsidR="00486C46" w:rsidRDefault="00486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F91" w:rsidRDefault="009F2F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F91" w:rsidRDefault="009F2F9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F91" w:rsidRDefault="009F2F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D7F"/>
    <w:multiLevelType w:val="hybridMultilevel"/>
    <w:tmpl w:val="FFBED506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51399"/>
    <w:multiLevelType w:val="hybridMultilevel"/>
    <w:tmpl w:val="06CAB8DE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42892"/>
    <w:multiLevelType w:val="hybridMultilevel"/>
    <w:tmpl w:val="96B64090"/>
    <w:lvl w:ilvl="0" w:tplc="6756D3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13EE6"/>
    <w:multiLevelType w:val="hybridMultilevel"/>
    <w:tmpl w:val="6A0247F8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F260F"/>
    <w:multiLevelType w:val="hybridMultilevel"/>
    <w:tmpl w:val="84008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attachedTemplate r:id="rId1"/>
  <w:stylePaneFormatFilter w:val="3F01"/>
  <w:defaultTabStop w:val="17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015DD"/>
    <w:rsid w:val="000C4C75"/>
    <w:rsid w:val="00342422"/>
    <w:rsid w:val="004373AC"/>
    <w:rsid w:val="004846CE"/>
    <w:rsid w:val="00486C46"/>
    <w:rsid w:val="004F2180"/>
    <w:rsid w:val="00586672"/>
    <w:rsid w:val="005A6155"/>
    <w:rsid w:val="00705CFD"/>
    <w:rsid w:val="00802294"/>
    <w:rsid w:val="008D7E3D"/>
    <w:rsid w:val="009C5614"/>
    <w:rsid w:val="009F2F91"/>
    <w:rsid w:val="00A86568"/>
    <w:rsid w:val="00D015DD"/>
    <w:rsid w:val="00D53ACF"/>
    <w:rsid w:val="00E10694"/>
    <w:rsid w:val="00F7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9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70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2019-01-30T15:29:00Z</dcterms:created>
  <dcterms:modified xsi:type="dcterms:W3CDTF">2019-11-06T13:46:00Z</dcterms:modified>
</cp:coreProperties>
</file>