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B2" w:rsidRPr="005725B2" w:rsidRDefault="005725B2" w:rsidP="000E29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25B2">
        <w:rPr>
          <w:rFonts w:ascii="Times New Roman" w:hAnsi="Times New Roman" w:cs="Times New Roman"/>
          <w:b/>
          <w:sz w:val="24"/>
          <w:szCs w:val="24"/>
        </w:rPr>
        <w:t xml:space="preserve"> Аннотация рабочей программы учебной дисциплины</w:t>
      </w:r>
    </w:p>
    <w:p w:rsidR="005725B2" w:rsidRPr="005725B2" w:rsidRDefault="005725B2" w:rsidP="000E29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B2">
        <w:rPr>
          <w:rFonts w:ascii="Times New Roman" w:hAnsi="Times New Roman" w:cs="Times New Roman"/>
          <w:b/>
          <w:sz w:val="24"/>
          <w:szCs w:val="24"/>
        </w:rPr>
        <w:t>ОУД.07.Информатика</w:t>
      </w:r>
    </w:p>
    <w:p w:rsidR="005725B2" w:rsidRDefault="005725B2" w:rsidP="000E29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5B2" w:rsidRPr="005725B2" w:rsidRDefault="005725B2" w:rsidP="000E29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5B2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5725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 w:rsidR="000E29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5725B2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5725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5725B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5725B2" w:rsidRDefault="005725B2" w:rsidP="000E29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5B2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«Информатика» относится к базовым дисциплинам общеобразовательного  учебного </w:t>
      </w:r>
      <w:proofErr w:type="gramStart"/>
      <w:r w:rsidRPr="005725B2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5725B2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F736CF" w:rsidRPr="005725B2" w:rsidRDefault="00F736CF" w:rsidP="000E29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 Содержание программы «Информатика» направлено на достижение следующих </w:t>
      </w:r>
      <w:r w:rsidRPr="005725B2">
        <w:rPr>
          <w:rFonts w:ascii="Times New Roman" w:hAnsi="Times New Roman" w:cs="Times New Roman"/>
          <w:b/>
          <w:sz w:val="24"/>
          <w:szCs w:val="24"/>
        </w:rPr>
        <w:t>целей</w:t>
      </w:r>
      <w:r w:rsidRPr="005725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5725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25B2">
        <w:rPr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5725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25B2">
        <w:rPr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736CF" w:rsidRPr="005725B2" w:rsidRDefault="00F736CF" w:rsidP="000E296A">
      <w:pPr>
        <w:numPr>
          <w:ilvl w:val="0"/>
          <w:numId w:val="2"/>
        </w:numPr>
        <w:tabs>
          <w:tab w:val="left" w:pos="3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</w:t>
      </w:r>
    </w:p>
    <w:p w:rsidR="00F736CF" w:rsidRPr="005725B2" w:rsidRDefault="00F736CF" w:rsidP="000E296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36CF" w:rsidRPr="005725B2" w:rsidRDefault="00F736CF" w:rsidP="009E34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   Освоение содержания учебной дисциплины «Информатика»  обеспечивает достижение студентами следующих </w:t>
      </w:r>
      <w:r w:rsidRPr="005725B2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F736CF" w:rsidRPr="005725B2" w:rsidRDefault="00F736CF" w:rsidP="000E296A">
      <w:pPr>
        <w:shd w:val="clear" w:color="auto" w:fill="FFFFFF"/>
        <w:tabs>
          <w:tab w:val="left" w:pos="5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•</w:t>
      </w:r>
      <w:r w:rsidRPr="005725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5725B2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личностных: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осознание своего места в информационном обществе;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proofErr w:type="gramEnd"/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 как в профессиональной деятельности, так и в быту;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736CF" w:rsidRPr="005725B2" w:rsidRDefault="00F736CF" w:rsidP="000E296A">
      <w:pPr>
        <w:pStyle w:val="Default"/>
        <w:ind w:firstLine="284"/>
        <w:rPr>
          <w:highlight w:val="yellow"/>
        </w:rPr>
      </w:pPr>
    </w:p>
    <w:p w:rsidR="00F736CF" w:rsidRPr="005725B2" w:rsidRDefault="00F736CF" w:rsidP="000E296A">
      <w:pPr>
        <w:shd w:val="clear" w:color="auto" w:fill="FFFFFF"/>
        <w:tabs>
          <w:tab w:val="left" w:pos="56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72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5725B2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метапредметных</w:t>
      </w:r>
      <w:proofErr w:type="spellEnd"/>
      <w:r w:rsidRPr="005725B2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: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</w:t>
      </w:r>
      <w:proofErr w:type="gram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5725B2">
        <w:rPr>
          <w:rFonts w:ascii="Times New Roman" w:hAnsi="Times New Roman" w:cs="Times New Roman"/>
          <w:color w:val="000000"/>
          <w:sz w:val="24"/>
          <w:szCs w:val="24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36CF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725B2" w:rsidRPr="005725B2" w:rsidRDefault="005725B2" w:rsidP="000E296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CF" w:rsidRPr="005725B2" w:rsidRDefault="00F736CF" w:rsidP="000E296A">
      <w:pPr>
        <w:shd w:val="clear" w:color="auto" w:fill="FFFFFF"/>
        <w:tabs>
          <w:tab w:val="left" w:pos="56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</w:pPr>
      <w:r w:rsidRPr="00572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</w:t>
      </w:r>
      <w:r w:rsidRPr="00572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725B2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предметных: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</w:t>
      </w:r>
      <w:proofErr w:type="spell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компьютерно</w:t>
      </w:r>
      <w:proofErr w:type="spellEnd"/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 - математических моделях и необходимости анализа соответствия модели и моделируемого объект</w:t>
      </w:r>
      <w:proofErr w:type="gram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5725B2">
        <w:rPr>
          <w:rFonts w:ascii="Times New Roman" w:hAnsi="Times New Roman" w:cs="Times New Roman"/>
          <w:color w:val="000000"/>
          <w:sz w:val="24"/>
          <w:szCs w:val="24"/>
        </w:rPr>
        <w:t>процесса);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25B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736CF" w:rsidRPr="005725B2" w:rsidRDefault="00F736CF" w:rsidP="000E296A">
      <w:pPr>
        <w:widowControl w:val="0"/>
        <w:numPr>
          <w:ilvl w:val="0"/>
          <w:numId w:val="3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5B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на практике средств защиты информации от вредоносных программ, </w:t>
      </w:r>
      <w:r w:rsidRPr="005725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правил личной безопасности и этики в работе с информацией и средствами коммуникаций в Интернете.</w:t>
      </w:r>
    </w:p>
    <w:p w:rsidR="00F736CF" w:rsidRPr="005725B2" w:rsidRDefault="00F736CF" w:rsidP="000E29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36CF" w:rsidRPr="005725B2" w:rsidRDefault="00F736CF" w:rsidP="000E29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B2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F736CF" w:rsidRPr="005725B2" w:rsidRDefault="00F736CF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Раздел 1.Информационная деятельность человека.</w:t>
      </w:r>
    </w:p>
    <w:p w:rsidR="00F736CF" w:rsidRPr="005725B2" w:rsidRDefault="00F736CF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Раздел 2. Информация и информационные процессы.</w:t>
      </w:r>
    </w:p>
    <w:p w:rsidR="00F736CF" w:rsidRPr="005725B2" w:rsidRDefault="00F736CF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Раздел 3. Средства </w:t>
      </w:r>
      <w:r w:rsidRPr="005725B2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информационных и коммуникационных технологий</w:t>
      </w:r>
      <w:r w:rsidRPr="005725B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36CF" w:rsidRPr="005725B2" w:rsidRDefault="00F736CF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Раздел 4. Технология создания и преобразования информационных объектов.</w:t>
      </w:r>
    </w:p>
    <w:p w:rsidR="00F736CF" w:rsidRPr="005725B2" w:rsidRDefault="00F736CF" w:rsidP="000E29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bCs/>
          <w:color w:val="000000"/>
          <w:sz w:val="24"/>
          <w:szCs w:val="24"/>
        </w:rPr>
        <w:t>Раздел 5.Телекоммуникационные технологии.</w:t>
      </w:r>
    </w:p>
    <w:p w:rsidR="00F736CF" w:rsidRPr="005725B2" w:rsidRDefault="00F736CF" w:rsidP="000E29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7D7" w:rsidRPr="005725B2" w:rsidRDefault="00F736CF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   </w:t>
      </w:r>
      <w:r w:rsidR="00D317D7" w:rsidRPr="005725B2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практические занятия, самостоятельная работа </w:t>
      </w:r>
      <w:proofErr w:type="gramStart"/>
      <w:r w:rsidR="00D317D7" w:rsidRPr="005725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317D7" w:rsidRPr="005725B2">
        <w:rPr>
          <w:rFonts w:ascii="Times New Roman" w:hAnsi="Times New Roman" w:cs="Times New Roman"/>
          <w:sz w:val="24"/>
          <w:szCs w:val="24"/>
        </w:rPr>
        <w:t>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задач, выполнение контрольных работ; промежуточный контроль в форме</w:t>
      </w:r>
      <w:r w:rsidRPr="005725B2">
        <w:rPr>
          <w:rFonts w:ascii="Times New Roman" w:hAnsi="Times New Roman" w:cs="Times New Roman"/>
          <w:sz w:val="24"/>
          <w:szCs w:val="24"/>
        </w:rPr>
        <w:t xml:space="preserve"> дифференцированного зачета</w:t>
      </w:r>
      <w:r w:rsidR="00D317D7" w:rsidRPr="00572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BF3" w:rsidRPr="005725B2" w:rsidRDefault="00CC5BF3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7713" w:rsidRPr="005725B2" w:rsidRDefault="00CC5BF3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 xml:space="preserve"> </w:t>
      </w:r>
      <w:r w:rsidR="00E27713" w:rsidRPr="005725B2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E27713" w:rsidRPr="005725B2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E27713" w:rsidP="000E296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E27713" w:rsidP="000E296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E27713" w:rsidRPr="005725B2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E27713" w:rsidP="000E296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5A03AC" w:rsidP="000E296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6CF" w:rsidRPr="005725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7713" w:rsidRPr="005725B2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E27713" w:rsidP="000E296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F736CF" w:rsidP="000E296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7713" w:rsidRPr="005725B2" w:rsidTr="007F65B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E27713" w:rsidP="000E296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713" w:rsidRPr="005725B2" w:rsidRDefault="00F736CF" w:rsidP="000E296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27713" w:rsidRPr="005725B2" w:rsidRDefault="00E27713" w:rsidP="000E29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495C" w:rsidRPr="005725B2" w:rsidRDefault="00E27713" w:rsidP="000E29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Преподаватель</w:t>
      </w:r>
      <w:r w:rsidR="005A03AC" w:rsidRPr="005725B2">
        <w:rPr>
          <w:rFonts w:ascii="Times New Roman" w:hAnsi="Times New Roman" w:cs="Times New Roman"/>
          <w:sz w:val="24"/>
          <w:szCs w:val="24"/>
        </w:rPr>
        <w:t>:                                                                       Шапошникова О.А.</w:t>
      </w:r>
      <w:r w:rsidRPr="005725B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495C" w:rsidRPr="005725B2" w:rsidRDefault="0051495C" w:rsidP="000E29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3280D" w:rsidRPr="005725B2" w:rsidRDefault="00F3280D" w:rsidP="000E29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3280D" w:rsidRPr="005725B2" w:rsidSect="00E27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9B" w:rsidRDefault="00E2719B">
      <w:r>
        <w:separator/>
      </w:r>
    </w:p>
  </w:endnote>
  <w:endnote w:type="continuationSeparator" w:id="0">
    <w:p w:rsidR="00E2719B" w:rsidRDefault="00E2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9B" w:rsidRDefault="00E2719B">
      <w:r>
        <w:separator/>
      </w:r>
    </w:p>
  </w:footnote>
  <w:footnote w:type="continuationSeparator" w:id="0">
    <w:p w:rsidR="00E2719B" w:rsidRDefault="00E2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D" w:rsidRDefault="00F328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0D"/>
    <w:multiLevelType w:val="hybridMultilevel"/>
    <w:tmpl w:val="A8846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21EA1"/>
    <w:multiLevelType w:val="hybridMultilevel"/>
    <w:tmpl w:val="584027CA"/>
    <w:lvl w:ilvl="0" w:tplc="54280718">
      <w:start w:val="65535"/>
      <w:numFmt w:val="bullet"/>
      <w:lvlText w:val="•"/>
      <w:lvlJc w:val="left"/>
      <w:pPr>
        <w:ind w:left="-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</w:abstractNum>
  <w:abstractNum w:abstractNumId="2">
    <w:nsid w:val="79A91C27"/>
    <w:multiLevelType w:val="hybridMultilevel"/>
    <w:tmpl w:val="7188D96A"/>
    <w:lvl w:ilvl="0" w:tplc="ABE058B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4"/>
    <w:rsid w:val="00020688"/>
    <w:rsid w:val="000C4C75"/>
    <w:rsid w:val="000E296A"/>
    <w:rsid w:val="001E7544"/>
    <w:rsid w:val="002F5830"/>
    <w:rsid w:val="003B1672"/>
    <w:rsid w:val="00416BEF"/>
    <w:rsid w:val="00464ABA"/>
    <w:rsid w:val="00504E04"/>
    <w:rsid w:val="0051495C"/>
    <w:rsid w:val="005725B2"/>
    <w:rsid w:val="005A03AC"/>
    <w:rsid w:val="0077223F"/>
    <w:rsid w:val="00773C89"/>
    <w:rsid w:val="00794D8F"/>
    <w:rsid w:val="009E34F9"/>
    <w:rsid w:val="00A23C70"/>
    <w:rsid w:val="00B41BC9"/>
    <w:rsid w:val="00B451F6"/>
    <w:rsid w:val="00CC5BF3"/>
    <w:rsid w:val="00D317D7"/>
    <w:rsid w:val="00E2719B"/>
    <w:rsid w:val="00E27713"/>
    <w:rsid w:val="00F3280D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Default">
    <w:name w:val="Default"/>
    <w:rsid w:val="003B16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2F7A-D925-4E63-AECB-F402416A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2017-11-23T15:13:00Z</dcterms:created>
  <dcterms:modified xsi:type="dcterms:W3CDTF">2017-11-23T15:13:00Z</dcterms:modified>
</cp:coreProperties>
</file>