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AD" w:rsidRPr="00140D14" w:rsidRDefault="00294AAD" w:rsidP="008836A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0D14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3B1672" w:rsidRPr="00294AAD" w:rsidRDefault="00294AAD" w:rsidP="008836A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ОУД. 08. </w:t>
      </w:r>
      <w:r w:rsidR="003B1672" w:rsidRPr="00294AAD">
        <w:rPr>
          <w:rFonts w:ascii="Times New Roman" w:hAnsi="Times New Roman" w:cs="Times New Roman"/>
          <w:b/>
          <w:sz w:val="24"/>
          <w:szCs w:val="24"/>
        </w:rPr>
        <w:t xml:space="preserve">«Физика»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672" w:rsidRPr="00294AAD" w:rsidRDefault="003B1672" w:rsidP="008836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4AAD" w:rsidRPr="00294AAD" w:rsidRDefault="001E7544" w:rsidP="008836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94AAD"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Pr="00294AA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94AAD" w:rsidRPr="00294AAD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49.02.01</w:t>
      </w:r>
      <w:r w:rsidR="00294AAD" w:rsidRPr="00294AA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Физическая культура,</w:t>
      </w:r>
      <w:r w:rsidR="00A9707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294AAD" w:rsidRPr="00294AAD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proofErr w:type="gramStart"/>
      <w:r w:rsidR="00294AAD" w:rsidRPr="00294AA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«П</w:t>
      </w:r>
      <w:proofErr w:type="gramEnd"/>
      <w:r w:rsidR="00294AAD" w:rsidRPr="00294AA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едагог</w:t>
      </w:r>
      <w:proofErr w:type="spellEnd"/>
      <w:r w:rsidR="00294AAD" w:rsidRPr="00294AA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по физической культуре и спорту».</w:t>
      </w:r>
    </w:p>
    <w:p w:rsidR="00294AAD" w:rsidRPr="00294AAD" w:rsidRDefault="00294AAD" w:rsidP="008836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AD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«Физика» относится к базовым дисциплинам общеобразовательного  учебного </w:t>
      </w:r>
      <w:proofErr w:type="gramStart"/>
      <w:r w:rsidRPr="00294AAD">
        <w:rPr>
          <w:rFonts w:ascii="Times New Roman" w:eastAsia="Times New Roman" w:hAnsi="Times New Roman" w:cs="Times New Roman"/>
          <w:sz w:val="24"/>
          <w:szCs w:val="24"/>
        </w:rPr>
        <w:t>цикла учебного плана программы подготовки специалистов среднего звена</w:t>
      </w:r>
      <w:proofErr w:type="gramEnd"/>
      <w:r w:rsidRPr="00294AAD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49.02.01Физическая культура.</w:t>
      </w:r>
    </w:p>
    <w:p w:rsidR="003B1672" w:rsidRPr="00294AAD" w:rsidRDefault="003B1672" w:rsidP="008836A0">
      <w:pPr>
        <w:pStyle w:val="Default"/>
        <w:ind w:firstLine="284"/>
        <w:jc w:val="both"/>
        <w:rPr>
          <w:color w:val="auto"/>
        </w:rPr>
      </w:pPr>
      <w:r w:rsidRPr="00294AAD">
        <w:rPr>
          <w:color w:val="auto"/>
        </w:rPr>
        <w:t xml:space="preserve">Содержание программы «Физика» направлено на достижение следующих целей: </w:t>
      </w:r>
    </w:p>
    <w:p w:rsidR="003B1672" w:rsidRPr="00294AAD" w:rsidRDefault="003B1672" w:rsidP="008836A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 xml:space="preserve">    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3B1672" w:rsidRPr="00294AAD" w:rsidRDefault="003B1672" w:rsidP="008836A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 xml:space="preserve">     овладение умениями проводить набл</w:t>
      </w:r>
      <w:r w:rsidR="00504E04" w:rsidRPr="00294AAD">
        <w:rPr>
          <w:rFonts w:ascii="Times New Roman" w:hAnsi="Times New Roman" w:cs="Times New Roman"/>
          <w:sz w:val="24"/>
          <w:szCs w:val="24"/>
        </w:rPr>
        <w:t xml:space="preserve">юдения, планировать и выполнять </w:t>
      </w:r>
      <w:r w:rsidRPr="00294AAD">
        <w:rPr>
          <w:rFonts w:ascii="Times New Roman" w:hAnsi="Times New Roman" w:cs="Times New Roman"/>
          <w:sz w:val="24"/>
          <w:szCs w:val="24"/>
        </w:rPr>
        <w:t>эксперименты, выдвигать гипотезы и строить модели, применять полученные</w:t>
      </w:r>
      <w:r w:rsidR="00504E04" w:rsidRPr="00294AAD">
        <w:rPr>
          <w:rFonts w:ascii="Times New Roman" w:hAnsi="Times New Roman" w:cs="Times New Roman"/>
          <w:sz w:val="24"/>
          <w:szCs w:val="24"/>
        </w:rPr>
        <w:t xml:space="preserve"> </w:t>
      </w:r>
      <w:r w:rsidRPr="00294AAD">
        <w:rPr>
          <w:rFonts w:ascii="Times New Roman" w:hAnsi="Times New Roman" w:cs="Times New Roman"/>
          <w:sz w:val="24"/>
          <w:szCs w:val="24"/>
        </w:rPr>
        <w:t>знания     по физике для объяснения разнообразных физических явлений и свойств веществ;    практически использовать физические знания; оценивать</w:t>
      </w:r>
      <w:r w:rsidR="00504E04" w:rsidRPr="00294AAD">
        <w:rPr>
          <w:rFonts w:ascii="Times New Roman" w:hAnsi="Times New Roman" w:cs="Times New Roman"/>
          <w:sz w:val="24"/>
          <w:szCs w:val="24"/>
        </w:rPr>
        <w:t xml:space="preserve"> д</w:t>
      </w:r>
      <w:r w:rsidR="008836A0">
        <w:rPr>
          <w:rFonts w:ascii="Times New Roman" w:hAnsi="Times New Roman" w:cs="Times New Roman"/>
          <w:sz w:val="24"/>
          <w:szCs w:val="24"/>
        </w:rPr>
        <w:t xml:space="preserve">остоверность     </w:t>
      </w:r>
      <w:r w:rsidRPr="00294AAD">
        <w:rPr>
          <w:rFonts w:ascii="Times New Roman" w:hAnsi="Times New Roman" w:cs="Times New Roman"/>
          <w:sz w:val="24"/>
          <w:szCs w:val="24"/>
        </w:rPr>
        <w:t>естественнонаучной информации;</w:t>
      </w:r>
    </w:p>
    <w:p w:rsidR="003B1672" w:rsidRPr="00294AAD" w:rsidRDefault="003B1672" w:rsidP="008836A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 xml:space="preserve">    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3B1672" w:rsidRPr="00294AAD" w:rsidRDefault="003B1672" w:rsidP="008836A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 xml:space="preserve">    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Pr="00294AAD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294AAD">
        <w:rPr>
          <w:rFonts w:ascii="Times New Roman" w:hAnsi="Times New Roman" w:cs="Times New Roman"/>
          <w:sz w:val="24"/>
          <w:szCs w:val="24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B1672" w:rsidRPr="00294AAD" w:rsidRDefault="003B1672" w:rsidP="008836A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 xml:space="preserve">    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«Физика» обеспечивает достижение</w:t>
      </w:r>
      <w:r w:rsidR="00504E04" w:rsidRPr="00294AAD">
        <w:rPr>
          <w:rFonts w:ascii="Times New Roman" w:hAnsi="Times New Roman" w:cs="Times New Roman"/>
          <w:sz w:val="24"/>
          <w:szCs w:val="24"/>
        </w:rPr>
        <w:t xml:space="preserve"> </w:t>
      </w:r>
      <w:r w:rsidRPr="00294AAD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294AAD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 xml:space="preserve">• </w:t>
      </w:r>
      <w:r w:rsidRPr="00294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294A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>−</w:t>
      </w:r>
      <w:r w:rsidR="00294AAD">
        <w:rPr>
          <w:rFonts w:ascii="Times New Roman" w:hAnsi="Times New Roman" w:cs="Times New Roman"/>
          <w:sz w:val="24"/>
          <w:szCs w:val="24"/>
        </w:rPr>
        <w:t xml:space="preserve">  </w:t>
      </w:r>
      <w:r w:rsidRPr="00294AAD">
        <w:rPr>
          <w:rFonts w:ascii="Times New Roman" w:hAnsi="Times New Roman" w:cs="Times New Roman"/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>−</w:t>
      </w:r>
      <w:r w:rsidR="00294AAD">
        <w:rPr>
          <w:rFonts w:ascii="Times New Roman" w:hAnsi="Times New Roman" w:cs="Times New Roman"/>
          <w:sz w:val="24"/>
          <w:szCs w:val="24"/>
        </w:rPr>
        <w:t xml:space="preserve"> </w:t>
      </w:r>
      <w:r w:rsidRPr="00294AAD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>−</w:t>
      </w:r>
      <w:r w:rsidR="00294AAD">
        <w:rPr>
          <w:rFonts w:ascii="Times New Roman" w:hAnsi="Times New Roman" w:cs="Times New Roman"/>
          <w:sz w:val="24"/>
          <w:szCs w:val="24"/>
        </w:rPr>
        <w:t xml:space="preserve"> </w:t>
      </w:r>
      <w:r w:rsidRPr="00294AAD">
        <w:rPr>
          <w:rFonts w:ascii="Times New Roman" w:hAnsi="Times New Roman" w:cs="Times New Roman"/>
          <w:sz w:val="24"/>
          <w:szCs w:val="24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>−</w:t>
      </w:r>
      <w:r w:rsidR="00294AAD">
        <w:rPr>
          <w:rFonts w:ascii="Times New Roman" w:hAnsi="Times New Roman" w:cs="Times New Roman"/>
          <w:sz w:val="24"/>
          <w:szCs w:val="24"/>
        </w:rPr>
        <w:t xml:space="preserve"> </w:t>
      </w:r>
      <w:r w:rsidRPr="00294AAD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решению общих задач;</w:t>
      </w: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>− 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294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294A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>−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>− использование основных интеллектуальных операций: постановки задачи,</w:t>
      </w: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>− умение генерировать идеи и определять средства, необходимые для их реализации;</w:t>
      </w: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>− умение анализировать и представлять информацию в различных видах;</w:t>
      </w: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3B1672" w:rsidRPr="00294AAD" w:rsidRDefault="003B1672" w:rsidP="008836A0">
      <w:pPr>
        <w:pStyle w:val="Default"/>
        <w:ind w:firstLine="284"/>
        <w:jc w:val="both"/>
        <w:rPr>
          <w:color w:val="auto"/>
        </w:rPr>
      </w:pP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 xml:space="preserve">• </w:t>
      </w:r>
      <w:r w:rsidRPr="00294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294A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94AA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94AAD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>− владение основными методами научного познания, используемыми в физике: наблюдением, описанием, измерением, экспериментом;</w:t>
      </w: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>− умения обрабатывать результаты измерений, обнаруживать зависимость</w:t>
      </w:r>
      <w:r w:rsidR="00294AAD">
        <w:rPr>
          <w:rFonts w:ascii="Times New Roman" w:hAnsi="Times New Roman" w:cs="Times New Roman"/>
          <w:sz w:val="24"/>
          <w:szCs w:val="24"/>
        </w:rPr>
        <w:t xml:space="preserve"> </w:t>
      </w:r>
      <w:r w:rsidRPr="00294AAD">
        <w:rPr>
          <w:rFonts w:ascii="Times New Roman" w:hAnsi="Times New Roman" w:cs="Times New Roman"/>
          <w:sz w:val="24"/>
          <w:szCs w:val="24"/>
        </w:rPr>
        <w:t>между физическими величинами, объяснять полученные результаты и делать выводы;</w:t>
      </w: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94AA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94AAD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</w:t>
      </w: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94AA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94AAD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</w:t>
      </w:r>
      <w:r w:rsidR="00294AAD">
        <w:rPr>
          <w:rFonts w:ascii="Times New Roman" w:hAnsi="Times New Roman" w:cs="Times New Roman"/>
          <w:sz w:val="24"/>
          <w:szCs w:val="24"/>
        </w:rPr>
        <w:t xml:space="preserve"> </w:t>
      </w:r>
      <w:r w:rsidRPr="00294AAD">
        <w:rPr>
          <w:rFonts w:ascii="Times New Roman" w:hAnsi="Times New Roman" w:cs="Times New Roman"/>
          <w:sz w:val="24"/>
          <w:szCs w:val="24"/>
        </w:rPr>
        <w:t>условий протекания физических явлений в природе, профессиональной сфере</w:t>
      </w:r>
      <w:r w:rsidR="00294AAD">
        <w:rPr>
          <w:rFonts w:ascii="Times New Roman" w:hAnsi="Times New Roman" w:cs="Times New Roman"/>
          <w:sz w:val="24"/>
          <w:szCs w:val="24"/>
        </w:rPr>
        <w:t xml:space="preserve"> </w:t>
      </w:r>
      <w:r w:rsidRPr="00294AAD">
        <w:rPr>
          <w:rFonts w:ascii="Times New Roman" w:hAnsi="Times New Roman" w:cs="Times New Roman"/>
          <w:sz w:val="24"/>
          <w:szCs w:val="24"/>
        </w:rPr>
        <w:t>и для принятия практических решений в повседневной жизни;</w:t>
      </w:r>
    </w:p>
    <w:p w:rsidR="003B1672" w:rsidRPr="00294AAD" w:rsidRDefault="003B1672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94AA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94AAD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</w:t>
      </w:r>
    </w:p>
    <w:p w:rsidR="003B1672" w:rsidRPr="00294AAD" w:rsidRDefault="003B1672" w:rsidP="008836A0">
      <w:pPr>
        <w:pStyle w:val="Default"/>
        <w:ind w:firstLine="284"/>
        <w:jc w:val="both"/>
        <w:rPr>
          <w:color w:val="auto"/>
          <w:highlight w:val="yellow"/>
        </w:rPr>
      </w:pPr>
    </w:p>
    <w:p w:rsidR="00416BEF" w:rsidRPr="00294AAD" w:rsidRDefault="00294AAD" w:rsidP="008836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D14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 </w:t>
      </w:r>
      <w:r w:rsidRPr="00140D14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51495C" w:rsidRPr="008836A0" w:rsidRDefault="00294AAD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6A0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51495C" w:rsidRPr="008836A0">
        <w:rPr>
          <w:rFonts w:ascii="Times New Roman" w:eastAsia="Times New Roman" w:hAnsi="Times New Roman" w:cs="Times New Roman"/>
          <w:sz w:val="24"/>
          <w:szCs w:val="24"/>
        </w:rPr>
        <w:t>1. Механика</w:t>
      </w:r>
      <w:r w:rsidRPr="008836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95C" w:rsidRPr="008836A0" w:rsidRDefault="00294AAD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6A0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51495C" w:rsidRPr="008836A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836A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1495C" w:rsidRPr="008836A0">
        <w:rPr>
          <w:rFonts w:ascii="Times New Roman" w:eastAsia="Times New Roman" w:hAnsi="Times New Roman" w:cs="Times New Roman"/>
          <w:sz w:val="24"/>
          <w:szCs w:val="24"/>
        </w:rPr>
        <w:t>олекулярн</w:t>
      </w:r>
      <w:r w:rsidRPr="008836A0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51495C" w:rsidRPr="008836A0">
        <w:rPr>
          <w:rFonts w:ascii="Times New Roman" w:eastAsia="Times New Roman" w:hAnsi="Times New Roman" w:cs="Times New Roman"/>
          <w:sz w:val="24"/>
          <w:szCs w:val="24"/>
        </w:rPr>
        <w:t xml:space="preserve"> физик</w:t>
      </w:r>
      <w:r w:rsidRPr="008836A0">
        <w:rPr>
          <w:rFonts w:ascii="Times New Roman" w:eastAsia="Times New Roman" w:hAnsi="Times New Roman" w:cs="Times New Roman"/>
          <w:sz w:val="24"/>
          <w:szCs w:val="24"/>
        </w:rPr>
        <w:t>а. Тепловые явления.</w:t>
      </w:r>
    </w:p>
    <w:p w:rsidR="0051495C" w:rsidRPr="008836A0" w:rsidRDefault="00294AAD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6A0">
        <w:rPr>
          <w:rFonts w:ascii="Times New Roman" w:eastAsia="Times New Roman" w:hAnsi="Times New Roman" w:cs="Times New Roman"/>
          <w:sz w:val="24"/>
          <w:szCs w:val="24"/>
        </w:rPr>
        <w:t>Раздел 3. Основы электродинамики.</w:t>
      </w:r>
    </w:p>
    <w:p w:rsidR="0051495C" w:rsidRPr="008836A0" w:rsidRDefault="00294AAD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6A0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51495C" w:rsidRPr="008836A0">
        <w:rPr>
          <w:rFonts w:ascii="Times New Roman" w:eastAsia="Times New Roman" w:hAnsi="Times New Roman" w:cs="Times New Roman"/>
          <w:sz w:val="24"/>
          <w:szCs w:val="24"/>
        </w:rPr>
        <w:t>4. Колебания и волны</w:t>
      </w:r>
      <w:r w:rsidRPr="008836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95C" w:rsidRPr="008836A0" w:rsidRDefault="008836A0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6A0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51495C" w:rsidRPr="008836A0">
        <w:rPr>
          <w:rFonts w:ascii="Times New Roman" w:eastAsia="Times New Roman" w:hAnsi="Times New Roman" w:cs="Times New Roman"/>
          <w:sz w:val="24"/>
          <w:szCs w:val="24"/>
        </w:rPr>
        <w:t>5. Оптика</w:t>
      </w:r>
      <w:r w:rsidRPr="008836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95C" w:rsidRPr="008836A0" w:rsidRDefault="008836A0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6A0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51495C" w:rsidRPr="008836A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8836A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1495C" w:rsidRPr="008836A0">
        <w:rPr>
          <w:rFonts w:ascii="Times New Roman" w:eastAsia="Times New Roman" w:hAnsi="Times New Roman" w:cs="Times New Roman"/>
          <w:sz w:val="24"/>
          <w:szCs w:val="24"/>
        </w:rPr>
        <w:t>вантов</w:t>
      </w:r>
      <w:r w:rsidRPr="008836A0">
        <w:rPr>
          <w:rFonts w:ascii="Times New Roman" w:eastAsia="Times New Roman" w:hAnsi="Times New Roman" w:cs="Times New Roman"/>
          <w:sz w:val="24"/>
          <w:szCs w:val="24"/>
        </w:rPr>
        <w:t>ая физика</w:t>
      </w:r>
    </w:p>
    <w:p w:rsidR="0051495C" w:rsidRPr="008836A0" w:rsidRDefault="008836A0" w:rsidP="00883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6A0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51495C" w:rsidRPr="008836A0">
        <w:rPr>
          <w:rFonts w:ascii="Times New Roman" w:eastAsia="Times New Roman" w:hAnsi="Times New Roman" w:cs="Times New Roman"/>
          <w:sz w:val="24"/>
          <w:szCs w:val="24"/>
        </w:rPr>
        <w:t>7. Эволюция Вселенной</w:t>
      </w:r>
    </w:p>
    <w:p w:rsidR="008836A0" w:rsidRDefault="008836A0" w:rsidP="008836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7713" w:rsidRPr="00294AAD" w:rsidRDefault="00E27713" w:rsidP="008836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>Программой дисциплины предусмотрены следующие виды учебной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E27713" w:rsidRPr="00294AAD" w:rsidTr="007F65B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294AAD" w:rsidRDefault="00E27713" w:rsidP="008836A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AD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294AAD" w:rsidRDefault="00E27713" w:rsidP="008836A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AD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E27713" w:rsidRPr="00294AAD" w:rsidTr="007F65B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294AAD" w:rsidRDefault="00E27713" w:rsidP="008836A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A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294AAD" w:rsidRDefault="005A03AC" w:rsidP="008836A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A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E27713" w:rsidRPr="00294AAD" w:rsidTr="007F65B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294AAD" w:rsidRDefault="00E27713" w:rsidP="008836A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AD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294AAD" w:rsidRDefault="005A03AC" w:rsidP="008836A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7713" w:rsidRPr="00294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7713" w:rsidRPr="00294AAD" w:rsidTr="007F65B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294AAD" w:rsidRDefault="00E27713" w:rsidP="008836A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294AAD" w:rsidRDefault="005A03AC" w:rsidP="008836A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E27713" w:rsidRPr="00294AAD" w:rsidRDefault="00E27713" w:rsidP="008836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280D" w:rsidRPr="00294AAD" w:rsidRDefault="00E27713" w:rsidP="008836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AAD">
        <w:rPr>
          <w:rFonts w:ascii="Times New Roman" w:hAnsi="Times New Roman" w:cs="Times New Roman"/>
          <w:sz w:val="24"/>
          <w:szCs w:val="24"/>
        </w:rPr>
        <w:t>Преподаватель</w:t>
      </w:r>
      <w:r w:rsidR="005A03AC" w:rsidRPr="00294AAD">
        <w:rPr>
          <w:rFonts w:ascii="Times New Roman" w:hAnsi="Times New Roman" w:cs="Times New Roman"/>
          <w:sz w:val="24"/>
          <w:szCs w:val="24"/>
        </w:rPr>
        <w:t>:                                                                       Шапошникова О.А.</w:t>
      </w:r>
      <w:r w:rsidRPr="00294AAD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F3280D" w:rsidRPr="00294AAD" w:rsidSect="00E277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22" w:rsidRDefault="00D07422">
      <w:r>
        <w:separator/>
      </w:r>
    </w:p>
  </w:endnote>
  <w:endnote w:type="continuationSeparator" w:id="0">
    <w:p w:rsidR="00D07422" w:rsidRDefault="00D0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D" w:rsidRDefault="00F328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D" w:rsidRDefault="00F328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D" w:rsidRDefault="00F328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22" w:rsidRDefault="00D07422">
      <w:r>
        <w:separator/>
      </w:r>
    </w:p>
  </w:footnote>
  <w:footnote w:type="continuationSeparator" w:id="0">
    <w:p w:rsidR="00D07422" w:rsidRDefault="00D07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D" w:rsidRDefault="00F328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D" w:rsidRDefault="00F328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D" w:rsidRDefault="00F328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F0D"/>
    <w:multiLevelType w:val="hybridMultilevel"/>
    <w:tmpl w:val="A8846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44"/>
    <w:rsid w:val="000C4C75"/>
    <w:rsid w:val="001E7544"/>
    <w:rsid w:val="00294AAD"/>
    <w:rsid w:val="002F535D"/>
    <w:rsid w:val="003B1672"/>
    <w:rsid w:val="00416BEF"/>
    <w:rsid w:val="004F1762"/>
    <w:rsid w:val="00504E04"/>
    <w:rsid w:val="0051495C"/>
    <w:rsid w:val="005A03AC"/>
    <w:rsid w:val="00773C89"/>
    <w:rsid w:val="00794D8F"/>
    <w:rsid w:val="008760A6"/>
    <w:rsid w:val="008836A0"/>
    <w:rsid w:val="00A23C70"/>
    <w:rsid w:val="00A9707B"/>
    <w:rsid w:val="00B41BC9"/>
    <w:rsid w:val="00D07422"/>
    <w:rsid w:val="00D317D7"/>
    <w:rsid w:val="00E27713"/>
    <w:rsid w:val="00F3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6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customStyle="1" w:styleId="Default">
    <w:name w:val="Default"/>
    <w:rsid w:val="003B167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6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customStyle="1" w:styleId="Default">
    <w:name w:val="Default"/>
    <w:rsid w:val="003B167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0B43-8344-49A5-BDFA-2482C051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2017-11-23T15:13:00Z</dcterms:created>
  <dcterms:modified xsi:type="dcterms:W3CDTF">2017-11-23T15:13:00Z</dcterms:modified>
</cp:coreProperties>
</file>